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B3471" w14:textId="4405ACBA" w:rsidR="00AB6CE4" w:rsidRPr="0048657D" w:rsidRDefault="00C36AD8" w:rsidP="00AB6CE4">
      <w:pPr>
        <w:rPr>
          <w:rFonts w:ascii="Arial" w:hAnsi="Arial" w:cs="Arial"/>
          <w:b/>
          <w:sz w:val="36"/>
          <w:szCs w:val="36"/>
        </w:rPr>
      </w:pPr>
      <w:r w:rsidRPr="00C36AD8">
        <w:rPr>
          <w:rFonts w:ascii="Arial" w:hAnsi="Arial" w:cs="Arial"/>
          <w:b/>
          <w:sz w:val="36"/>
          <w:szCs w:val="36"/>
        </w:rPr>
        <w:t>Supporting made-in-Alberta products</w:t>
      </w:r>
    </w:p>
    <w:p w14:paraId="77A7D93F" w14:textId="7E4A6035" w:rsidR="00AB6CE4" w:rsidRPr="0048657D" w:rsidRDefault="00154CCC" w:rsidP="00AB6CE4">
      <w:pPr>
        <w:pBdr>
          <w:bottom w:val="single" w:sz="4" w:space="1" w:color="auto"/>
        </w:pBdr>
        <w:rPr>
          <w:rFonts w:ascii="Arial" w:hAnsi="Arial" w:cs="Arial"/>
          <w:sz w:val="20"/>
          <w:szCs w:val="20"/>
        </w:rPr>
      </w:pPr>
      <w:r>
        <w:rPr>
          <w:rFonts w:ascii="Arial" w:hAnsi="Arial" w:cs="Arial"/>
          <w:sz w:val="20"/>
          <w:szCs w:val="20"/>
        </w:rPr>
        <w:t>March 23</w:t>
      </w:r>
      <w:r w:rsidR="00D12CA7">
        <w:rPr>
          <w:rFonts w:ascii="Arial" w:hAnsi="Arial" w:cs="Arial"/>
          <w:sz w:val="20"/>
          <w:szCs w:val="20"/>
        </w:rPr>
        <w:t>, 2023</w:t>
      </w:r>
      <w:r w:rsidR="00AB6CE4">
        <w:rPr>
          <w:rFonts w:ascii="Arial" w:hAnsi="Arial" w:cs="Arial"/>
          <w:sz w:val="20"/>
          <w:szCs w:val="20"/>
        </w:rPr>
        <w:t xml:space="preserve"> </w:t>
      </w:r>
    </w:p>
    <w:p w14:paraId="7D462C03" w14:textId="77777777" w:rsidR="00AB6CE4" w:rsidRPr="0048657D" w:rsidRDefault="00AB6CE4" w:rsidP="00AB6CE4">
      <w:pPr>
        <w:rPr>
          <w:rFonts w:ascii="Arial" w:hAnsi="Arial" w:cs="Arial"/>
          <w:sz w:val="20"/>
          <w:szCs w:val="20"/>
        </w:rPr>
        <w:sectPr w:rsidR="00AB6CE4" w:rsidRPr="0048657D" w:rsidSect="0048657D">
          <w:headerReference w:type="default" r:id="rId11"/>
          <w:type w:val="continuous"/>
          <w:pgSz w:w="12240" w:h="15840" w:code="1"/>
          <w:pgMar w:top="720" w:right="720" w:bottom="720" w:left="720" w:header="720" w:footer="720" w:gutter="1080"/>
          <w:cols w:space="720"/>
          <w:docGrid w:linePitch="360"/>
        </w:sectPr>
      </w:pPr>
    </w:p>
    <w:p w14:paraId="08135F1D" w14:textId="6A9FB06D" w:rsidR="00AB6CE4" w:rsidRDefault="00AB6CE4" w:rsidP="00AB6CE4">
      <w:pPr>
        <w:spacing w:after="0"/>
        <w:ind w:right="3600"/>
        <w:rPr>
          <w:rFonts w:ascii="Arial" w:hAnsi="Arial" w:cs="Arial"/>
          <w:sz w:val="28"/>
          <w:szCs w:val="24"/>
        </w:rPr>
      </w:pPr>
      <w:r>
        <w:rPr>
          <w:rFonts w:ascii="Arial" w:hAnsi="Arial" w:cs="Arial"/>
          <w:sz w:val="28"/>
          <w:szCs w:val="24"/>
        </w:rPr>
        <w:t xml:space="preserve">Alberta’s government is </w:t>
      </w:r>
      <w:r w:rsidRPr="001F5FC0">
        <w:rPr>
          <w:rFonts w:ascii="Arial" w:hAnsi="Arial" w:cs="Arial"/>
          <w:sz w:val="28"/>
          <w:szCs w:val="24"/>
        </w:rPr>
        <w:t xml:space="preserve">supporting </w:t>
      </w:r>
      <w:r w:rsidR="00C36AD8">
        <w:rPr>
          <w:rFonts w:ascii="Arial" w:hAnsi="Arial" w:cs="Arial"/>
          <w:sz w:val="28"/>
          <w:szCs w:val="24"/>
        </w:rPr>
        <w:t>the</w:t>
      </w:r>
      <w:r>
        <w:rPr>
          <w:rFonts w:ascii="Arial" w:hAnsi="Arial" w:cs="Arial"/>
          <w:sz w:val="28"/>
          <w:szCs w:val="24"/>
        </w:rPr>
        <w:t xml:space="preserve"> province’s</w:t>
      </w:r>
      <w:r w:rsidRPr="001F5FC0">
        <w:rPr>
          <w:rFonts w:ascii="Arial" w:hAnsi="Arial" w:cs="Arial"/>
          <w:sz w:val="28"/>
          <w:szCs w:val="24"/>
        </w:rPr>
        <w:t xml:space="preserve"> </w:t>
      </w:r>
      <w:r w:rsidR="00D12CA7">
        <w:rPr>
          <w:rFonts w:ascii="Arial" w:hAnsi="Arial" w:cs="Arial"/>
          <w:sz w:val="28"/>
          <w:szCs w:val="24"/>
        </w:rPr>
        <w:t xml:space="preserve">local agriculture and food sector </w:t>
      </w:r>
      <w:r w:rsidRPr="001F5FC0">
        <w:rPr>
          <w:rFonts w:ascii="Arial" w:hAnsi="Arial" w:cs="Arial"/>
          <w:sz w:val="28"/>
          <w:szCs w:val="24"/>
        </w:rPr>
        <w:t xml:space="preserve">by </w:t>
      </w:r>
      <w:r>
        <w:rPr>
          <w:rFonts w:ascii="Arial" w:hAnsi="Arial" w:cs="Arial"/>
          <w:sz w:val="28"/>
          <w:szCs w:val="24"/>
        </w:rPr>
        <w:t xml:space="preserve">helping </w:t>
      </w:r>
      <w:r w:rsidR="00D12CA7">
        <w:rPr>
          <w:rFonts w:ascii="Arial" w:hAnsi="Arial" w:cs="Arial"/>
          <w:sz w:val="28"/>
          <w:szCs w:val="24"/>
        </w:rPr>
        <w:t xml:space="preserve">producers and processors </w:t>
      </w:r>
      <w:r>
        <w:rPr>
          <w:rFonts w:ascii="Arial" w:hAnsi="Arial" w:cs="Arial"/>
          <w:sz w:val="28"/>
          <w:szCs w:val="24"/>
        </w:rPr>
        <w:t>market their products</w:t>
      </w:r>
      <w:r w:rsidRPr="001F5FC0">
        <w:rPr>
          <w:rFonts w:ascii="Arial" w:hAnsi="Arial" w:cs="Arial"/>
          <w:sz w:val="28"/>
          <w:szCs w:val="24"/>
        </w:rPr>
        <w:t>.</w:t>
      </w:r>
      <w:r w:rsidRPr="00EB0C3C">
        <w:rPr>
          <w:rFonts w:ascii="Arial" w:hAnsi="Arial" w:cs="Arial"/>
          <w:noProof/>
          <w:sz w:val="24"/>
          <w:szCs w:val="56"/>
          <w:lang w:val="en-US"/>
        </w:rPr>
        <mc:AlternateContent>
          <mc:Choice Requires="wps">
            <w:drawing>
              <wp:anchor distT="0" distB="0" distL="457200" distR="114300" simplePos="0" relativeHeight="251659264" behindDoc="0" locked="1" layoutInCell="0" allowOverlap="1" wp14:anchorId="268BD04A" wp14:editId="5CC272DC">
                <wp:simplePos x="0" y="0"/>
                <wp:positionH relativeFrom="margin">
                  <wp:posOffset>4919980</wp:posOffset>
                </wp:positionH>
                <wp:positionV relativeFrom="margin">
                  <wp:posOffset>770255</wp:posOffset>
                </wp:positionV>
                <wp:extent cx="2221865" cy="799528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799528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32060694" w14:textId="77777777" w:rsidR="00AB6CE4" w:rsidRPr="0069061C" w:rsidRDefault="00AB6CE4" w:rsidP="00AB6CE4">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Related information</w:t>
                            </w:r>
                          </w:p>
                          <w:p w14:paraId="5C471608" w14:textId="490CAA77" w:rsidR="00AB6CE4" w:rsidRDefault="00355AAB" w:rsidP="00AB6CE4">
                            <w:pPr>
                              <w:pBdr>
                                <w:left w:val="single" w:sz="4" w:space="4" w:color="auto"/>
                              </w:pBdr>
                              <w:spacing w:after="0" w:line="240" w:lineRule="auto"/>
                              <w:rPr>
                                <w:rFonts w:ascii="Arial" w:hAnsi="Arial" w:cs="Arial"/>
                                <w:sz w:val="20"/>
                                <w:szCs w:val="20"/>
                              </w:rPr>
                            </w:pPr>
                            <w:hyperlink r:id="rId12" w:history="1">
                              <w:r w:rsidR="00D12CA7" w:rsidRPr="008A42BB">
                                <w:rPr>
                                  <w:rStyle w:val="Hyperlink"/>
                                  <w:rFonts w:ascii="Arial" w:hAnsi="Arial" w:cs="Arial"/>
                                  <w:sz w:val="20"/>
                                  <w:szCs w:val="20"/>
                                </w:rPr>
                                <w:t>Made in Alberta</w:t>
                              </w:r>
                            </w:hyperlink>
                          </w:p>
                          <w:p w14:paraId="3C65DED3" w14:textId="2B220BD6" w:rsidR="00154CCC" w:rsidRDefault="00154CCC" w:rsidP="00AB6CE4">
                            <w:pPr>
                              <w:pBdr>
                                <w:left w:val="single" w:sz="4" w:space="4" w:color="auto"/>
                              </w:pBdr>
                              <w:spacing w:after="0" w:line="240" w:lineRule="auto"/>
                              <w:rPr>
                                <w:rFonts w:ascii="Arial" w:hAnsi="Arial" w:cs="Arial"/>
                                <w:sz w:val="20"/>
                                <w:szCs w:val="20"/>
                              </w:rPr>
                            </w:pPr>
                          </w:p>
                          <w:p w14:paraId="542CD9A6" w14:textId="2CD7912A" w:rsidR="00154CCC" w:rsidRPr="00D12CA7" w:rsidRDefault="008E73A8" w:rsidP="00AB6CE4">
                            <w:pPr>
                              <w:pBdr>
                                <w:left w:val="single" w:sz="4" w:space="4" w:color="auto"/>
                              </w:pBdr>
                              <w:spacing w:after="0" w:line="240" w:lineRule="auto"/>
                              <w:rPr>
                                <w:rFonts w:ascii="Arial" w:hAnsi="Arial" w:cs="Arial"/>
                                <w:color w:val="000000" w:themeColor="text1"/>
                                <w:sz w:val="20"/>
                                <w:szCs w:val="20"/>
                              </w:rPr>
                            </w:pPr>
                            <w:hyperlink r:id="rId13" w:history="1">
                              <w:r w:rsidR="00154CCC" w:rsidRPr="008E73A8">
                                <w:rPr>
                                  <w:rStyle w:val="Hyperlink"/>
                                  <w:rFonts w:ascii="Arial" w:hAnsi="Arial" w:cs="Arial"/>
                                  <w:sz w:val="20"/>
                                  <w:szCs w:val="20"/>
                                </w:rPr>
                                <w:t>Video</w:t>
                              </w:r>
                            </w:hyperlink>
                            <w:bookmarkStart w:id="0" w:name="_GoBack"/>
                            <w:bookmarkEnd w:id="0"/>
                          </w:p>
                          <w:p w14:paraId="2E251E3A" w14:textId="77777777" w:rsidR="00AB6CE4" w:rsidRDefault="00AB6CE4" w:rsidP="00AB6CE4">
                            <w:pPr>
                              <w:pBdr>
                                <w:left w:val="single" w:sz="4" w:space="4" w:color="auto"/>
                              </w:pBdr>
                              <w:spacing w:after="0" w:line="240" w:lineRule="auto"/>
                              <w:rPr>
                                <w:rFonts w:ascii="Arial" w:hAnsi="Arial" w:cs="Arial"/>
                                <w:color w:val="000000" w:themeColor="text1"/>
                                <w:sz w:val="20"/>
                                <w:szCs w:val="24"/>
                              </w:rPr>
                            </w:pPr>
                          </w:p>
                          <w:p w14:paraId="107A6D0F" w14:textId="77777777" w:rsidR="00AB6CE4" w:rsidRPr="0069061C" w:rsidRDefault="00AB6CE4" w:rsidP="00AB6CE4">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Media inquiries</w:t>
                            </w:r>
                          </w:p>
                          <w:p w14:paraId="43B6A015" w14:textId="464623C8" w:rsidR="00AB6CE4" w:rsidRDefault="00D12CA7" w:rsidP="00AB6CE4">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Mackenzie Blyth</w:t>
                            </w:r>
                          </w:p>
                          <w:p w14:paraId="502811FB" w14:textId="537EC52F" w:rsidR="00AB6CE4" w:rsidRPr="008D6BF5" w:rsidRDefault="00355AAB" w:rsidP="00AB6CE4">
                            <w:pPr>
                              <w:pBdr>
                                <w:left w:val="single" w:sz="4" w:space="4" w:color="auto"/>
                              </w:pBdr>
                              <w:spacing w:after="0" w:line="240" w:lineRule="auto"/>
                              <w:rPr>
                                <w:rFonts w:ascii="Arial" w:hAnsi="Arial" w:cs="Arial"/>
                                <w:color w:val="000000" w:themeColor="text1"/>
                                <w:sz w:val="20"/>
                                <w:szCs w:val="20"/>
                              </w:rPr>
                            </w:pPr>
                            <w:hyperlink r:id="rId14" w:history="1">
                              <w:r w:rsidR="00D12CA7" w:rsidRPr="00ED3BC4">
                                <w:rPr>
                                  <w:rStyle w:val="Hyperlink"/>
                                  <w:rFonts w:ascii="Arial" w:hAnsi="Arial" w:cs="Arial"/>
                                  <w:sz w:val="20"/>
                                  <w:szCs w:val="20"/>
                                </w:rPr>
                                <w:t>mackenzie.blyth@gov.ab.ca</w:t>
                              </w:r>
                            </w:hyperlink>
                            <w:r w:rsidR="00AB6CE4">
                              <w:rPr>
                                <w:rFonts w:ascii="Arial" w:hAnsi="Arial" w:cs="Arial"/>
                                <w:sz w:val="20"/>
                                <w:szCs w:val="20"/>
                              </w:rPr>
                              <w:t xml:space="preserve"> </w:t>
                            </w:r>
                          </w:p>
                          <w:p w14:paraId="2C46A78C" w14:textId="793021D6" w:rsidR="00AB6CE4" w:rsidRDefault="00AB6CE4" w:rsidP="00AB6CE4">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780-</w:t>
                            </w:r>
                            <w:r w:rsidR="00D12CA7">
                              <w:rPr>
                                <w:rFonts w:ascii="Arial" w:hAnsi="Arial" w:cs="Arial"/>
                                <w:color w:val="000000" w:themeColor="text1"/>
                                <w:sz w:val="20"/>
                                <w:szCs w:val="24"/>
                              </w:rPr>
                              <w:t>293-1745</w:t>
                            </w:r>
                          </w:p>
                          <w:p w14:paraId="2D9665C6" w14:textId="6B44000D" w:rsidR="00AB6CE4" w:rsidRPr="0069061C" w:rsidRDefault="00AB6CE4" w:rsidP="00AB6CE4">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Press Secretary, Agriculture and </w:t>
                            </w:r>
                            <w:r w:rsidR="00D12CA7">
                              <w:rPr>
                                <w:rFonts w:ascii="Arial" w:hAnsi="Arial" w:cs="Arial"/>
                                <w:color w:val="000000" w:themeColor="text1"/>
                                <w:sz w:val="20"/>
                                <w:szCs w:val="24"/>
                              </w:rPr>
                              <w:t>Irrigation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BD04A" id="AutoShape 14" o:spid="_x0000_s1026" style="position:absolute;margin-left:387.4pt;margin-top:60.65pt;width:174.95pt;height:629.5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" o:allowincell="f" filled="f" stroked="f" strokeweight="1.25pt">
                <v:textbox inset=",7.2pt,,7.2pt">
                  <w:txbxContent>
                    <w:p w14:paraId="32060694" w14:textId="77777777" w:rsidR="00AB6CE4" w:rsidRPr="0069061C" w:rsidRDefault="00AB6CE4" w:rsidP="00AB6CE4">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Related information</w:t>
                      </w:r>
                    </w:p>
                    <w:p w14:paraId="5C471608" w14:textId="490CAA77" w:rsidR="00AB6CE4" w:rsidRDefault="00355AAB" w:rsidP="00AB6CE4">
                      <w:pPr>
                        <w:pBdr>
                          <w:left w:val="single" w:sz="4" w:space="4" w:color="auto"/>
                        </w:pBdr>
                        <w:spacing w:after="0" w:line="240" w:lineRule="auto"/>
                        <w:rPr>
                          <w:rFonts w:ascii="Arial" w:hAnsi="Arial" w:cs="Arial"/>
                          <w:sz w:val="20"/>
                          <w:szCs w:val="20"/>
                        </w:rPr>
                      </w:pPr>
                      <w:hyperlink r:id="rId15" w:history="1">
                        <w:r w:rsidR="00D12CA7" w:rsidRPr="008A42BB">
                          <w:rPr>
                            <w:rStyle w:val="Hyperlink"/>
                            <w:rFonts w:ascii="Arial" w:hAnsi="Arial" w:cs="Arial"/>
                            <w:sz w:val="20"/>
                            <w:szCs w:val="20"/>
                          </w:rPr>
                          <w:t>Made in Alberta</w:t>
                        </w:r>
                      </w:hyperlink>
                    </w:p>
                    <w:p w14:paraId="3C65DED3" w14:textId="2B220BD6" w:rsidR="00154CCC" w:rsidRDefault="00154CCC" w:rsidP="00AB6CE4">
                      <w:pPr>
                        <w:pBdr>
                          <w:left w:val="single" w:sz="4" w:space="4" w:color="auto"/>
                        </w:pBdr>
                        <w:spacing w:after="0" w:line="240" w:lineRule="auto"/>
                        <w:rPr>
                          <w:rFonts w:ascii="Arial" w:hAnsi="Arial" w:cs="Arial"/>
                          <w:sz w:val="20"/>
                          <w:szCs w:val="20"/>
                        </w:rPr>
                      </w:pPr>
                    </w:p>
                    <w:p w14:paraId="542CD9A6" w14:textId="2CD7912A" w:rsidR="00154CCC" w:rsidRPr="00D12CA7" w:rsidRDefault="008E73A8" w:rsidP="00AB6CE4">
                      <w:pPr>
                        <w:pBdr>
                          <w:left w:val="single" w:sz="4" w:space="4" w:color="auto"/>
                        </w:pBdr>
                        <w:spacing w:after="0" w:line="240" w:lineRule="auto"/>
                        <w:rPr>
                          <w:rFonts w:ascii="Arial" w:hAnsi="Arial" w:cs="Arial"/>
                          <w:color w:val="000000" w:themeColor="text1"/>
                          <w:sz w:val="20"/>
                          <w:szCs w:val="20"/>
                        </w:rPr>
                      </w:pPr>
                      <w:hyperlink r:id="rId16" w:history="1">
                        <w:r w:rsidR="00154CCC" w:rsidRPr="008E73A8">
                          <w:rPr>
                            <w:rStyle w:val="Hyperlink"/>
                            <w:rFonts w:ascii="Arial" w:hAnsi="Arial" w:cs="Arial"/>
                            <w:sz w:val="20"/>
                            <w:szCs w:val="20"/>
                          </w:rPr>
                          <w:t>Video</w:t>
                        </w:r>
                      </w:hyperlink>
                      <w:bookmarkStart w:id="1" w:name="_GoBack"/>
                      <w:bookmarkEnd w:id="1"/>
                    </w:p>
                    <w:p w14:paraId="2E251E3A" w14:textId="77777777" w:rsidR="00AB6CE4" w:rsidRDefault="00AB6CE4" w:rsidP="00AB6CE4">
                      <w:pPr>
                        <w:pBdr>
                          <w:left w:val="single" w:sz="4" w:space="4" w:color="auto"/>
                        </w:pBdr>
                        <w:spacing w:after="0" w:line="240" w:lineRule="auto"/>
                        <w:rPr>
                          <w:rFonts w:ascii="Arial" w:hAnsi="Arial" w:cs="Arial"/>
                          <w:color w:val="000000" w:themeColor="text1"/>
                          <w:sz w:val="20"/>
                          <w:szCs w:val="24"/>
                        </w:rPr>
                      </w:pPr>
                    </w:p>
                    <w:p w14:paraId="107A6D0F" w14:textId="77777777" w:rsidR="00AB6CE4" w:rsidRPr="0069061C" w:rsidRDefault="00AB6CE4" w:rsidP="00AB6CE4">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Media inquiries</w:t>
                      </w:r>
                    </w:p>
                    <w:p w14:paraId="43B6A015" w14:textId="464623C8" w:rsidR="00AB6CE4" w:rsidRDefault="00D12CA7" w:rsidP="00AB6CE4">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Mackenzie Blyth</w:t>
                      </w:r>
                    </w:p>
                    <w:p w14:paraId="502811FB" w14:textId="537EC52F" w:rsidR="00AB6CE4" w:rsidRPr="008D6BF5" w:rsidRDefault="00355AAB" w:rsidP="00AB6CE4">
                      <w:pPr>
                        <w:pBdr>
                          <w:left w:val="single" w:sz="4" w:space="4" w:color="auto"/>
                        </w:pBdr>
                        <w:spacing w:after="0" w:line="240" w:lineRule="auto"/>
                        <w:rPr>
                          <w:rFonts w:ascii="Arial" w:hAnsi="Arial" w:cs="Arial"/>
                          <w:color w:val="000000" w:themeColor="text1"/>
                          <w:sz w:val="20"/>
                          <w:szCs w:val="20"/>
                        </w:rPr>
                      </w:pPr>
                      <w:hyperlink r:id="rId17" w:history="1">
                        <w:r w:rsidR="00D12CA7" w:rsidRPr="00ED3BC4">
                          <w:rPr>
                            <w:rStyle w:val="Hyperlink"/>
                            <w:rFonts w:ascii="Arial" w:hAnsi="Arial" w:cs="Arial"/>
                            <w:sz w:val="20"/>
                            <w:szCs w:val="20"/>
                          </w:rPr>
                          <w:t>mackenzie.blyth@gov.ab.ca</w:t>
                        </w:r>
                      </w:hyperlink>
                      <w:r w:rsidR="00AB6CE4">
                        <w:rPr>
                          <w:rFonts w:ascii="Arial" w:hAnsi="Arial" w:cs="Arial"/>
                          <w:sz w:val="20"/>
                          <w:szCs w:val="20"/>
                        </w:rPr>
                        <w:t xml:space="preserve"> </w:t>
                      </w:r>
                    </w:p>
                    <w:p w14:paraId="2C46A78C" w14:textId="793021D6" w:rsidR="00AB6CE4" w:rsidRDefault="00AB6CE4" w:rsidP="00AB6CE4">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780-</w:t>
                      </w:r>
                      <w:r w:rsidR="00D12CA7">
                        <w:rPr>
                          <w:rFonts w:ascii="Arial" w:hAnsi="Arial" w:cs="Arial"/>
                          <w:color w:val="000000" w:themeColor="text1"/>
                          <w:sz w:val="20"/>
                          <w:szCs w:val="24"/>
                        </w:rPr>
                        <w:t>293-1745</w:t>
                      </w:r>
                    </w:p>
                    <w:p w14:paraId="2D9665C6" w14:textId="6B44000D" w:rsidR="00AB6CE4" w:rsidRPr="0069061C" w:rsidRDefault="00AB6CE4" w:rsidP="00AB6CE4">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Press Secretary, Agriculture and </w:t>
                      </w:r>
                      <w:r w:rsidR="00D12CA7">
                        <w:rPr>
                          <w:rFonts w:ascii="Arial" w:hAnsi="Arial" w:cs="Arial"/>
                          <w:color w:val="000000" w:themeColor="text1"/>
                          <w:sz w:val="20"/>
                          <w:szCs w:val="24"/>
                        </w:rPr>
                        <w:t>Irrigation</w:t>
                      </w:r>
                    </w:p>
                  </w:txbxContent>
                </v:textbox>
                <w10:wrap type="square" anchorx="margin" anchory="margin"/>
                <w10:anchorlock/>
              </v:rect>
            </w:pict>
          </mc:Fallback>
        </mc:AlternateContent>
      </w:r>
    </w:p>
    <w:p w14:paraId="6A347DED" w14:textId="77777777" w:rsidR="00AB6CE4" w:rsidRDefault="00AB6CE4" w:rsidP="00AB6CE4">
      <w:pPr>
        <w:spacing w:after="0"/>
        <w:ind w:right="3600"/>
        <w:rPr>
          <w:rFonts w:ascii="Arial" w:hAnsi="Arial" w:cs="Arial"/>
          <w:sz w:val="24"/>
          <w:szCs w:val="24"/>
        </w:rPr>
      </w:pPr>
    </w:p>
    <w:p w14:paraId="26827D4E" w14:textId="79CF8242" w:rsidR="00686176" w:rsidRPr="00891810" w:rsidRDefault="00686176" w:rsidP="00686176">
      <w:pPr>
        <w:spacing w:after="0"/>
        <w:rPr>
          <w:rFonts w:ascii="Arial" w:eastAsia="Times New Roman" w:hAnsi="Arial" w:cs="Arial"/>
          <w:sz w:val="24"/>
          <w:szCs w:val="24"/>
        </w:rPr>
      </w:pPr>
      <w:r>
        <w:rPr>
          <w:rFonts w:ascii="Arial" w:hAnsi="Arial" w:cs="Arial"/>
          <w:sz w:val="24"/>
          <w:szCs w:val="24"/>
        </w:rPr>
        <w:t>T</w:t>
      </w:r>
      <w:r w:rsidRPr="00F50ADF">
        <w:rPr>
          <w:rFonts w:ascii="Arial" w:hAnsi="Arial" w:cs="Arial"/>
          <w:sz w:val="24"/>
          <w:szCs w:val="24"/>
        </w:rPr>
        <w:t>he Made in Alber</w:t>
      </w:r>
      <w:r>
        <w:rPr>
          <w:rFonts w:ascii="Arial" w:hAnsi="Arial" w:cs="Arial"/>
          <w:sz w:val="24"/>
          <w:szCs w:val="24"/>
        </w:rPr>
        <w:t>ta voluntary labeling program will</w:t>
      </w:r>
      <w:r w:rsidRPr="00F50ADF">
        <w:rPr>
          <w:rFonts w:ascii="Arial" w:hAnsi="Arial" w:cs="Arial"/>
          <w:sz w:val="24"/>
          <w:szCs w:val="24"/>
        </w:rPr>
        <w:t xml:space="preserve"> help consumers</w:t>
      </w:r>
      <w:r>
        <w:rPr>
          <w:rFonts w:ascii="Arial" w:hAnsi="Arial" w:cs="Arial"/>
          <w:sz w:val="24"/>
          <w:szCs w:val="24"/>
        </w:rPr>
        <w:t xml:space="preserve"> easily identify Alberta-made products</w:t>
      </w:r>
      <w:r w:rsidRPr="00F50ADF">
        <w:rPr>
          <w:rFonts w:ascii="Arial" w:hAnsi="Arial" w:cs="Arial"/>
          <w:sz w:val="24"/>
          <w:szCs w:val="24"/>
        </w:rPr>
        <w:t>.</w:t>
      </w:r>
      <w:r>
        <w:rPr>
          <w:rFonts w:ascii="Arial" w:hAnsi="Arial" w:cs="Arial"/>
          <w:sz w:val="24"/>
          <w:szCs w:val="24"/>
        </w:rPr>
        <w:t xml:space="preserve"> Alberta</w:t>
      </w:r>
      <w:r w:rsidRPr="00891810">
        <w:rPr>
          <w:rFonts w:ascii="Arial" w:hAnsi="Arial" w:cs="Arial"/>
          <w:sz w:val="24"/>
          <w:szCs w:val="24"/>
        </w:rPr>
        <w:t xml:space="preserve"> </w:t>
      </w:r>
      <w:r>
        <w:rPr>
          <w:rFonts w:ascii="Arial" w:hAnsi="Arial" w:cs="Arial"/>
          <w:sz w:val="24"/>
          <w:szCs w:val="24"/>
        </w:rPr>
        <w:t>producers</w:t>
      </w:r>
      <w:r w:rsidRPr="00891810">
        <w:rPr>
          <w:rFonts w:ascii="Arial" w:hAnsi="Arial" w:cs="Arial"/>
          <w:sz w:val="24"/>
          <w:szCs w:val="24"/>
        </w:rPr>
        <w:t xml:space="preserve"> and processors</w:t>
      </w:r>
      <w:r>
        <w:rPr>
          <w:rFonts w:ascii="Arial" w:hAnsi="Arial" w:cs="Arial"/>
          <w:sz w:val="24"/>
          <w:szCs w:val="24"/>
        </w:rPr>
        <w:t xml:space="preserve"> will be able to</w:t>
      </w:r>
      <w:r w:rsidRPr="00891810">
        <w:rPr>
          <w:rFonts w:ascii="Arial" w:hAnsi="Arial" w:cs="Arial"/>
          <w:sz w:val="24"/>
          <w:szCs w:val="24"/>
        </w:rPr>
        <w:t xml:space="preserve"> use </w:t>
      </w:r>
      <w:r>
        <w:rPr>
          <w:rFonts w:ascii="Arial" w:hAnsi="Arial" w:cs="Arial"/>
          <w:sz w:val="24"/>
          <w:szCs w:val="24"/>
        </w:rPr>
        <w:t xml:space="preserve">the new label </w:t>
      </w:r>
      <w:r w:rsidRPr="00891810">
        <w:rPr>
          <w:rFonts w:ascii="Arial" w:hAnsi="Arial" w:cs="Arial"/>
          <w:sz w:val="24"/>
          <w:szCs w:val="24"/>
        </w:rPr>
        <w:t xml:space="preserve">on their </w:t>
      </w:r>
      <w:r>
        <w:rPr>
          <w:rFonts w:ascii="Arial" w:hAnsi="Arial" w:cs="Arial"/>
          <w:sz w:val="24"/>
          <w:szCs w:val="24"/>
        </w:rPr>
        <w:t>locally-</w:t>
      </w:r>
      <w:r>
        <w:rPr>
          <w:rFonts w:ascii="Arial" w:hAnsi="Arial" w:cs="Arial"/>
          <w:sz w:val="24"/>
          <w:szCs w:val="24"/>
        </w:rPr>
        <w:t xml:space="preserve">made </w:t>
      </w:r>
      <w:r w:rsidRPr="00891810">
        <w:rPr>
          <w:rFonts w:ascii="Arial" w:hAnsi="Arial" w:cs="Arial"/>
          <w:sz w:val="24"/>
          <w:szCs w:val="24"/>
        </w:rPr>
        <w:t xml:space="preserve">products. </w:t>
      </w:r>
      <w:r w:rsidRPr="00891810">
        <w:rPr>
          <w:rFonts w:ascii="Arial" w:eastAsia="Times New Roman" w:hAnsi="Arial" w:cs="Arial"/>
          <w:sz w:val="24"/>
          <w:szCs w:val="24"/>
        </w:rPr>
        <w:t>The l</w:t>
      </w:r>
      <w:r>
        <w:rPr>
          <w:rFonts w:ascii="Arial" w:eastAsia="Times New Roman" w:hAnsi="Arial" w:cs="Arial"/>
          <w:sz w:val="24"/>
          <w:szCs w:val="24"/>
        </w:rPr>
        <w:t>abel</w:t>
      </w:r>
      <w:r w:rsidRPr="00891810">
        <w:rPr>
          <w:rFonts w:ascii="Arial" w:eastAsia="Times New Roman" w:hAnsi="Arial" w:cs="Arial"/>
          <w:sz w:val="24"/>
          <w:szCs w:val="24"/>
        </w:rPr>
        <w:t xml:space="preserve"> will help shoppers quickly identify food </w:t>
      </w:r>
      <w:r>
        <w:rPr>
          <w:rFonts w:ascii="Arial" w:eastAsia="Times New Roman" w:hAnsi="Arial" w:cs="Arial"/>
          <w:sz w:val="24"/>
          <w:szCs w:val="24"/>
        </w:rPr>
        <w:t xml:space="preserve">products </w:t>
      </w:r>
      <w:r w:rsidRPr="00891810">
        <w:rPr>
          <w:rFonts w:ascii="Arial" w:eastAsia="Times New Roman" w:hAnsi="Arial" w:cs="Arial"/>
          <w:sz w:val="24"/>
          <w:szCs w:val="24"/>
        </w:rPr>
        <w:t>made in our province</w:t>
      </w:r>
      <w:r>
        <w:rPr>
          <w:rFonts w:ascii="Arial" w:eastAsia="Times New Roman" w:hAnsi="Arial" w:cs="Arial"/>
          <w:sz w:val="24"/>
          <w:szCs w:val="24"/>
        </w:rPr>
        <w:t xml:space="preserve"> when choosing an item at their local farmers’ market or grocery store.</w:t>
      </w:r>
    </w:p>
    <w:p w14:paraId="1234BE29" w14:textId="77777777" w:rsidR="00AB6CE4" w:rsidRPr="00891810" w:rsidRDefault="00AB6CE4" w:rsidP="00AB6CE4">
      <w:pPr>
        <w:spacing w:after="0"/>
        <w:ind w:right="3600"/>
        <w:rPr>
          <w:rFonts w:ascii="Arial" w:hAnsi="Arial" w:cs="Arial"/>
          <w:sz w:val="24"/>
          <w:szCs w:val="24"/>
        </w:rPr>
      </w:pPr>
    </w:p>
    <w:p w14:paraId="0C6FF082" w14:textId="0CBF8C2B" w:rsidR="00AB6CE4" w:rsidRPr="00891810" w:rsidRDefault="00AB6CE4" w:rsidP="00F50ADF">
      <w:pPr>
        <w:spacing w:after="0"/>
        <w:ind w:right="3600"/>
        <w:rPr>
          <w:rFonts w:ascii="Arial" w:hAnsi="Arial" w:cs="Arial"/>
          <w:sz w:val="24"/>
          <w:szCs w:val="24"/>
        </w:rPr>
      </w:pPr>
      <w:r w:rsidRPr="00891810">
        <w:rPr>
          <w:rFonts w:ascii="Arial" w:hAnsi="Arial" w:cs="Arial"/>
          <w:sz w:val="24"/>
          <w:szCs w:val="24"/>
        </w:rPr>
        <w:t>“</w:t>
      </w:r>
      <w:r w:rsidR="00F50ADF" w:rsidRPr="00F50ADF">
        <w:rPr>
          <w:rFonts w:ascii="Arial" w:hAnsi="Arial" w:cs="Arial"/>
          <w:sz w:val="24"/>
          <w:szCs w:val="24"/>
        </w:rPr>
        <w:t xml:space="preserve">This new </w:t>
      </w:r>
      <w:r w:rsidR="00C206CD">
        <w:rPr>
          <w:rFonts w:ascii="Arial" w:hAnsi="Arial" w:cs="Arial"/>
          <w:sz w:val="24"/>
          <w:szCs w:val="24"/>
        </w:rPr>
        <w:t xml:space="preserve">voluntary </w:t>
      </w:r>
      <w:r w:rsidR="00F50ADF" w:rsidRPr="00F50ADF">
        <w:rPr>
          <w:rFonts w:ascii="Arial" w:hAnsi="Arial" w:cs="Arial"/>
          <w:sz w:val="24"/>
          <w:szCs w:val="24"/>
        </w:rPr>
        <w:t>label celebrates the safe, high-quality agricultural and food products that Alberta</w:t>
      </w:r>
      <w:r w:rsidR="00F50ADF">
        <w:rPr>
          <w:rFonts w:ascii="Arial" w:hAnsi="Arial" w:cs="Arial"/>
          <w:sz w:val="24"/>
          <w:szCs w:val="24"/>
        </w:rPr>
        <w:t xml:space="preserve"> is known for</w:t>
      </w:r>
      <w:r w:rsidR="00C206CD">
        <w:rPr>
          <w:rFonts w:ascii="Arial" w:hAnsi="Arial" w:cs="Arial"/>
          <w:sz w:val="24"/>
          <w:szCs w:val="24"/>
        </w:rPr>
        <w:t xml:space="preserve"> here and</w:t>
      </w:r>
      <w:r w:rsidR="00F50ADF">
        <w:rPr>
          <w:rFonts w:ascii="Arial" w:hAnsi="Arial" w:cs="Arial"/>
          <w:sz w:val="24"/>
          <w:szCs w:val="24"/>
        </w:rPr>
        <w:t xml:space="preserve"> around the globe. It will</w:t>
      </w:r>
      <w:r w:rsidR="00F50ADF" w:rsidRPr="00F50ADF">
        <w:rPr>
          <w:rFonts w:ascii="Arial" w:hAnsi="Arial" w:cs="Arial"/>
          <w:sz w:val="24"/>
          <w:szCs w:val="24"/>
        </w:rPr>
        <w:t xml:space="preserve"> help consumers more ea</w:t>
      </w:r>
      <w:r w:rsidR="00F50ADF">
        <w:rPr>
          <w:rFonts w:ascii="Arial" w:hAnsi="Arial" w:cs="Arial"/>
          <w:sz w:val="24"/>
          <w:szCs w:val="24"/>
        </w:rPr>
        <w:t>sily identify Alberta products</w:t>
      </w:r>
      <w:r w:rsidR="00F50ADF" w:rsidRPr="00F50ADF">
        <w:rPr>
          <w:rFonts w:ascii="Arial" w:hAnsi="Arial" w:cs="Arial"/>
          <w:sz w:val="24"/>
          <w:szCs w:val="24"/>
        </w:rPr>
        <w:t xml:space="preserve"> so they know their hard-earned dollars will stay in our province and support other Alberta families.</w:t>
      </w:r>
      <w:r w:rsidRPr="00891810">
        <w:rPr>
          <w:rFonts w:ascii="Arial" w:hAnsi="Arial" w:cs="Arial"/>
          <w:sz w:val="24"/>
          <w:szCs w:val="24"/>
        </w:rPr>
        <w:t>”</w:t>
      </w:r>
    </w:p>
    <w:p w14:paraId="3D6A54E3" w14:textId="56C12092" w:rsidR="00AB6CE4" w:rsidRDefault="00D12CA7" w:rsidP="00AB6CE4">
      <w:pPr>
        <w:spacing w:after="0"/>
        <w:ind w:right="3600"/>
        <w:rPr>
          <w:rFonts w:ascii="Arial" w:hAnsi="Arial" w:cs="Arial"/>
          <w:i/>
          <w:sz w:val="24"/>
          <w:szCs w:val="24"/>
        </w:rPr>
      </w:pPr>
      <w:r>
        <w:rPr>
          <w:rFonts w:ascii="Arial" w:hAnsi="Arial" w:cs="Arial"/>
          <w:i/>
          <w:sz w:val="24"/>
          <w:szCs w:val="24"/>
        </w:rPr>
        <w:t>Nate Horner</w:t>
      </w:r>
      <w:r w:rsidR="00AB6CE4" w:rsidRPr="00891810">
        <w:rPr>
          <w:rFonts w:ascii="Arial" w:hAnsi="Arial" w:cs="Arial"/>
          <w:i/>
          <w:sz w:val="24"/>
          <w:szCs w:val="24"/>
        </w:rPr>
        <w:t xml:space="preserve">, Minister of Agriculture and </w:t>
      </w:r>
      <w:r>
        <w:rPr>
          <w:rFonts w:ascii="Arial" w:hAnsi="Arial" w:cs="Arial"/>
          <w:i/>
          <w:sz w:val="24"/>
          <w:szCs w:val="24"/>
        </w:rPr>
        <w:t>Irrigation</w:t>
      </w:r>
    </w:p>
    <w:p w14:paraId="4A0B5F26" w14:textId="52F7B741" w:rsidR="00D12CA7" w:rsidRDefault="00D12CA7" w:rsidP="00AB6CE4">
      <w:pPr>
        <w:spacing w:after="0"/>
        <w:ind w:right="3600"/>
        <w:rPr>
          <w:rFonts w:ascii="Arial" w:hAnsi="Arial" w:cs="Arial"/>
          <w:i/>
          <w:sz w:val="24"/>
          <w:szCs w:val="24"/>
        </w:rPr>
      </w:pPr>
    </w:p>
    <w:p w14:paraId="043E1CCC" w14:textId="293B181E" w:rsidR="00F50ADF" w:rsidRDefault="00F50ADF" w:rsidP="00AB6CE4">
      <w:pPr>
        <w:spacing w:after="0"/>
        <w:ind w:right="3600"/>
        <w:rPr>
          <w:rFonts w:ascii="Arial" w:hAnsi="Arial" w:cs="Arial"/>
          <w:sz w:val="24"/>
          <w:szCs w:val="24"/>
        </w:rPr>
      </w:pPr>
      <w:r w:rsidRPr="00F50ADF">
        <w:rPr>
          <w:rFonts w:ascii="Arial" w:hAnsi="Arial" w:cs="Arial"/>
          <w:sz w:val="24"/>
          <w:szCs w:val="24"/>
        </w:rPr>
        <w:t>The Alberta Food Processors Association</w:t>
      </w:r>
      <w:r w:rsidR="00C206CD">
        <w:rPr>
          <w:rFonts w:ascii="Arial" w:hAnsi="Arial" w:cs="Arial"/>
          <w:sz w:val="24"/>
          <w:szCs w:val="24"/>
        </w:rPr>
        <w:t xml:space="preserve"> (AFPA)</w:t>
      </w:r>
      <w:r w:rsidRPr="00F50ADF">
        <w:rPr>
          <w:rFonts w:ascii="Arial" w:hAnsi="Arial" w:cs="Arial"/>
          <w:sz w:val="24"/>
          <w:szCs w:val="24"/>
        </w:rPr>
        <w:t xml:space="preserve"> was selected as the program administrator through a competitive process. Producers and processors interested in using the label on their pr</w:t>
      </w:r>
      <w:r w:rsidR="00A03D06">
        <w:rPr>
          <w:rFonts w:ascii="Arial" w:hAnsi="Arial" w:cs="Arial"/>
          <w:sz w:val="24"/>
          <w:szCs w:val="24"/>
        </w:rPr>
        <w:t>oducts can get more information</w:t>
      </w:r>
      <w:r w:rsidRPr="00F50ADF">
        <w:rPr>
          <w:rFonts w:ascii="Arial" w:hAnsi="Arial" w:cs="Arial"/>
          <w:sz w:val="24"/>
          <w:szCs w:val="24"/>
        </w:rPr>
        <w:t xml:space="preserve"> and apply though the Made in Alberta website.</w:t>
      </w:r>
    </w:p>
    <w:p w14:paraId="2AE3EC3A" w14:textId="77777777" w:rsidR="00F50ADF" w:rsidRPr="00F50ADF" w:rsidRDefault="00F50ADF" w:rsidP="00AB6CE4">
      <w:pPr>
        <w:spacing w:after="0"/>
        <w:ind w:right="3600"/>
        <w:rPr>
          <w:rFonts w:ascii="Arial" w:hAnsi="Arial" w:cs="Arial"/>
          <w:sz w:val="24"/>
          <w:szCs w:val="24"/>
        </w:rPr>
      </w:pPr>
    </w:p>
    <w:p w14:paraId="56D6A58D" w14:textId="180CAABC" w:rsidR="00D12CA7" w:rsidRPr="00891810" w:rsidRDefault="00D12CA7" w:rsidP="00D12CA7">
      <w:pPr>
        <w:spacing w:after="0"/>
        <w:ind w:right="3600"/>
        <w:rPr>
          <w:rFonts w:ascii="Arial" w:hAnsi="Arial" w:cs="Arial"/>
          <w:sz w:val="24"/>
          <w:szCs w:val="24"/>
        </w:rPr>
      </w:pPr>
      <w:r w:rsidRPr="00891810">
        <w:rPr>
          <w:rFonts w:ascii="Arial" w:hAnsi="Arial" w:cs="Arial"/>
          <w:sz w:val="24"/>
          <w:szCs w:val="24"/>
        </w:rPr>
        <w:t>“</w:t>
      </w:r>
      <w:r w:rsidR="008F7DFF" w:rsidRPr="008F7DFF">
        <w:rPr>
          <w:rFonts w:ascii="Arial" w:hAnsi="Arial" w:cs="Arial"/>
          <w:sz w:val="24"/>
          <w:szCs w:val="24"/>
        </w:rPr>
        <w:t>AFPA is hono</w:t>
      </w:r>
      <w:r w:rsidR="00654ED7">
        <w:rPr>
          <w:rFonts w:ascii="Arial" w:hAnsi="Arial" w:cs="Arial"/>
          <w:sz w:val="24"/>
          <w:szCs w:val="24"/>
        </w:rPr>
        <w:t>u</w:t>
      </w:r>
      <w:r w:rsidR="008F7DFF" w:rsidRPr="008F7DFF">
        <w:rPr>
          <w:rFonts w:ascii="Arial" w:hAnsi="Arial" w:cs="Arial"/>
          <w:sz w:val="24"/>
          <w:szCs w:val="24"/>
        </w:rPr>
        <w:t>red by the government’s commitment to local food and beverage production. This program helps consumers and producers work together to easily identify the amazing products that are made right here in Alberta. By choosing a local product</w:t>
      </w:r>
      <w:r w:rsidR="00C36AD8">
        <w:rPr>
          <w:rFonts w:ascii="Arial" w:hAnsi="Arial" w:cs="Arial"/>
          <w:sz w:val="24"/>
          <w:szCs w:val="24"/>
        </w:rPr>
        <w:t>,</w:t>
      </w:r>
      <w:r w:rsidR="008F7DFF" w:rsidRPr="008F7DFF">
        <w:rPr>
          <w:rFonts w:ascii="Arial" w:hAnsi="Arial" w:cs="Arial"/>
          <w:sz w:val="24"/>
          <w:szCs w:val="24"/>
        </w:rPr>
        <w:t xml:space="preserve"> you are not only helping the business but the community as a whole. Our members are proud of what they grow, produce and process and are excited to increase their local coverage in our province.”</w:t>
      </w:r>
    </w:p>
    <w:p w14:paraId="6224A231" w14:textId="77777777" w:rsidR="00D12CA7" w:rsidRDefault="00D12CA7" w:rsidP="00D12CA7">
      <w:pPr>
        <w:spacing w:after="0"/>
        <w:ind w:right="3600"/>
        <w:rPr>
          <w:rFonts w:ascii="Arial" w:hAnsi="Arial" w:cs="Arial"/>
          <w:i/>
          <w:sz w:val="24"/>
          <w:szCs w:val="24"/>
        </w:rPr>
      </w:pPr>
      <w:r w:rsidRPr="00D12CA7">
        <w:rPr>
          <w:rFonts w:ascii="Arial" w:hAnsi="Arial" w:cs="Arial"/>
          <w:i/>
          <w:sz w:val="24"/>
          <w:szCs w:val="24"/>
        </w:rPr>
        <w:t>Eric Haak, chair, Alberta Food Processors Association</w:t>
      </w:r>
    </w:p>
    <w:p w14:paraId="1B63984E" w14:textId="77777777" w:rsidR="00D12CA7" w:rsidRPr="00891810" w:rsidRDefault="00D12CA7" w:rsidP="00AB6CE4">
      <w:pPr>
        <w:spacing w:after="0"/>
        <w:ind w:right="3600"/>
        <w:rPr>
          <w:rFonts w:ascii="Arial" w:hAnsi="Arial" w:cs="Arial"/>
          <w:i/>
          <w:sz w:val="24"/>
          <w:szCs w:val="24"/>
        </w:rPr>
      </w:pPr>
    </w:p>
    <w:p w14:paraId="4DCBA925" w14:textId="42C7A7B4" w:rsidR="00D12CA7" w:rsidRPr="00891810" w:rsidRDefault="00D12CA7" w:rsidP="00154CCC">
      <w:pPr>
        <w:spacing w:after="0"/>
        <w:rPr>
          <w:rFonts w:ascii="Arial" w:hAnsi="Arial" w:cs="Arial"/>
          <w:sz w:val="24"/>
          <w:szCs w:val="24"/>
        </w:rPr>
      </w:pPr>
      <w:r w:rsidRPr="00891810">
        <w:rPr>
          <w:rFonts w:ascii="Arial" w:hAnsi="Arial" w:cs="Arial"/>
          <w:sz w:val="24"/>
          <w:szCs w:val="24"/>
        </w:rPr>
        <w:t>“</w:t>
      </w:r>
      <w:r w:rsidR="00D60BFE" w:rsidRPr="00D60BFE">
        <w:rPr>
          <w:rFonts w:ascii="Arial" w:hAnsi="Arial" w:cs="Arial"/>
          <w:sz w:val="24"/>
          <w:szCs w:val="24"/>
        </w:rPr>
        <w:t>I am incredibly excited to be a p</w:t>
      </w:r>
      <w:r w:rsidR="00D60BFE">
        <w:rPr>
          <w:rFonts w:ascii="Arial" w:hAnsi="Arial" w:cs="Arial"/>
          <w:sz w:val="24"/>
          <w:szCs w:val="24"/>
        </w:rPr>
        <w:t>art of the Made in Alberta launch</w:t>
      </w:r>
      <w:r w:rsidR="00C36AD8">
        <w:rPr>
          <w:rFonts w:ascii="Arial" w:hAnsi="Arial" w:cs="Arial"/>
          <w:sz w:val="24"/>
          <w:szCs w:val="24"/>
        </w:rPr>
        <w:t>.</w:t>
      </w:r>
      <w:r w:rsidR="00D60BFE" w:rsidRPr="00D60BFE">
        <w:rPr>
          <w:rFonts w:ascii="Arial" w:hAnsi="Arial" w:cs="Arial"/>
          <w:sz w:val="24"/>
          <w:szCs w:val="24"/>
        </w:rPr>
        <w:t xml:space="preserve"> I am so proud of my province, and I wouldn't be where I am today without the he</w:t>
      </w:r>
      <w:r w:rsidR="00C36AD8">
        <w:rPr>
          <w:rFonts w:ascii="Arial" w:hAnsi="Arial" w:cs="Arial"/>
          <w:sz w:val="24"/>
          <w:szCs w:val="24"/>
        </w:rPr>
        <w:t>lp of my valued friends, family</w:t>
      </w:r>
      <w:r w:rsidR="00D60BFE" w:rsidRPr="00D60BFE">
        <w:rPr>
          <w:rFonts w:ascii="Arial" w:hAnsi="Arial" w:cs="Arial"/>
          <w:sz w:val="24"/>
          <w:szCs w:val="24"/>
        </w:rPr>
        <w:t xml:space="preserve"> and business </w:t>
      </w:r>
      <w:r w:rsidR="00D60BFE" w:rsidRPr="00D60BFE">
        <w:rPr>
          <w:rFonts w:ascii="Arial" w:hAnsi="Arial" w:cs="Arial"/>
          <w:sz w:val="24"/>
          <w:szCs w:val="24"/>
        </w:rPr>
        <w:lastRenderedPageBreak/>
        <w:t xml:space="preserve">connections all within my Alberta community. I look forward to presenting my product with the Made in Alberta label and showcasing the hard work I have put into my business as an Albertan, as well as letting others know that when they support my </w:t>
      </w:r>
      <w:r w:rsidR="00C36AD8" w:rsidRPr="00D60BFE">
        <w:rPr>
          <w:rFonts w:ascii="Arial" w:hAnsi="Arial" w:cs="Arial"/>
          <w:sz w:val="24"/>
          <w:szCs w:val="24"/>
        </w:rPr>
        <w:t xml:space="preserve">business </w:t>
      </w:r>
      <w:r w:rsidR="00C36AD8">
        <w:rPr>
          <w:rFonts w:ascii="Arial" w:eastAsia="Times New Roman" w:hAnsi="Arial" w:cs="Arial"/>
          <w:sz w:val="24"/>
          <w:szCs w:val="24"/>
        </w:rPr>
        <w:t>–</w:t>
      </w:r>
      <w:r w:rsidR="00C36AD8" w:rsidRPr="00D60BFE">
        <w:rPr>
          <w:rFonts w:ascii="Arial" w:hAnsi="Arial" w:cs="Arial"/>
          <w:sz w:val="24"/>
          <w:szCs w:val="24"/>
        </w:rPr>
        <w:t xml:space="preserve"> they </w:t>
      </w:r>
      <w:r w:rsidR="00D60BFE" w:rsidRPr="00D60BFE">
        <w:rPr>
          <w:rFonts w:ascii="Arial" w:hAnsi="Arial" w:cs="Arial"/>
          <w:sz w:val="24"/>
          <w:szCs w:val="24"/>
        </w:rPr>
        <w:t>are su</w:t>
      </w:r>
      <w:r w:rsidR="00C36AD8">
        <w:rPr>
          <w:rFonts w:ascii="Arial" w:hAnsi="Arial" w:cs="Arial"/>
          <w:sz w:val="24"/>
          <w:szCs w:val="24"/>
        </w:rPr>
        <w:t>pporting their province as well.”</w:t>
      </w:r>
    </w:p>
    <w:p w14:paraId="2C477E79" w14:textId="3DB7AB1F" w:rsidR="00D12CA7" w:rsidRDefault="00D12CA7" w:rsidP="00154CCC">
      <w:pPr>
        <w:spacing w:after="0"/>
        <w:rPr>
          <w:rFonts w:ascii="Arial" w:hAnsi="Arial" w:cs="Arial"/>
          <w:i/>
          <w:sz w:val="24"/>
          <w:szCs w:val="24"/>
        </w:rPr>
      </w:pPr>
      <w:r w:rsidRPr="00D12CA7">
        <w:rPr>
          <w:rFonts w:ascii="Arial" w:hAnsi="Arial" w:cs="Arial"/>
          <w:i/>
          <w:sz w:val="24"/>
          <w:szCs w:val="24"/>
        </w:rPr>
        <w:t>Mary Burch, owner, Red House Salsa</w:t>
      </w:r>
    </w:p>
    <w:p w14:paraId="3DE42E57" w14:textId="77777777" w:rsidR="00F50ADF" w:rsidRDefault="00F50ADF" w:rsidP="00AB6CE4">
      <w:pPr>
        <w:autoSpaceDE w:val="0"/>
        <w:autoSpaceDN w:val="0"/>
        <w:adjustRightInd w:val="0"/>
        <w:spacing w:after="0"/>
        <w:rPr>
          <w:rFonts w:ascii="Arial" w:eastAsia="Times New Roman" w:hAnsi="Arial" w:cs="Arial"/>
          <w:sz w:val="24"/>
          <w:szCs w:val="24"/>
        </w:rPr>
      </w:pPr>
    </w:p>
    <w:p w14:paraId="33476201" w14:textId="2A5DAC42" w:rsidR="00AB6CE4" w:rsidRDefault="00F50ADF" w:rsidP="00AB6CE4">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Watch for the Made in Alberta label on more Alberta products </w:t>
      </w:r>
      <w:r w:rsidR="00C36AD8">
        <w:rPr>
          <w:rFonts w:ascii="Arial" w:eastAsia="Times New Roman" w:hAnsi="Arial" w:cs="Arial"/>
          <w:sz w:val="24"/>
          <w:szCs w:val="24"/>
        </w:rPr>
        <w:t>soon</w:t>
      </w:r>
      <w:r>
        <w:rPr>
          <w:rFonts w:ascii="Arial" w:eastAsia="Times New Roman" w:hAnsi="Arial" w:cs="Arial"/>
          <w:sz w:val="24"/>
          <w:szCs w:val="24"/>
        </w:rPr>
        <w:t>.</w:t>
      </w:r>
    </w:p>
    <w:p w14:paraId="2BB46ED3" w14:textId="77777777" w:rsidR="00F50ADF" w:rsidRPr="00891810" w:rsidRDefault="00F50ADF" w:rsidP="00AB6CE4">
      <w:pPr>
        <w:autoSpaceDE w:val="0"/>
        <w:autoSpaceDN w:val="0"/>
        <w:adjustRightInd w:val="0"/>
        <w:spacing w:after="0"/>
        <w:rPr>
          <w:rFonts w:ascii="Arial" w:hAnsi="Arial" w:cs="Arial"/>
          <w:sz w:val="24"/>
          <w:szCs w:val="24"/>
        </w:rPr>
      </w:pPr>
    </w:p>
    <w:p w14:paraId="3C77D650" w14:textId="77777777" w:rsidR="00AB6CE4" w:rsidRPr="00891810" w:rsidRDefault="00AB6CE4" w:rsidP="00AB6CE4">
      <w:pPr>
        <w:spacing w:after="0"/>
        <w:ind w:right="3600"/>
        <w:rPr>
          <w:rFonts w:ascii="Arial" w:hAnsi="Arial" w:cs="Arial"/>
          <w:b/>
          <w:sz w:val="24"/>
          <w:szCs w:val="24"/>
        </w:rPr>
      </w:pPr>
      <w:r w:rsidRPr="00891810">
        <w:rPr>
          <w:rFonts w:ascii="Arial" w:hAnsi="Arial" w:cs="Arial"/>
          <w:b/>
          <w:sz w:val="24"/>
          <w:szCs w:val="24"/>
        </w:rPr>
        <w:t>Quick facts</w:t>
      </w:r>
    </w:p>
    <w:p w14:paraId="5C5B01B9" w14:textId="582552F6" w:rsidR="00D05DD6" w:rsidRPr="00D05DD6" w:rsidRDefault="00154CCC" w:rsidP="00D05DD6">
      <w:pPr>
        <w:pStyle w:val="ListParagraph"/>
        <w:numPr>
          <w:ilvl w:val="0"/>
          <w:numId w:val="1"/>
        </w:numPr>
        <w:rPr>
          <w:rFonts w:ascii="Arial" w:hAnsi="Arial" w:cs="Arial"/>
          <w:sz w:val="24"/>
          <w:szCs w:val="24"/>
        </w:rPr>
      </w:pPr>
      <w:r>
        <w:rPr>
          <w:rFonts w:ascii="Arial" w:hAnsi="Arial" w:cs="Arial"/>
          <w:sz w:val="24"/>
          <w:szCs w:val="24"/>
        </w:rPr>
        <w:t>AFPA</w:t>
      </w:r>
      <w:r w:rsidR="00D05DD6" w:rsidRPr="00D05DD6">
        <w:rPr>
          <w:rFonts w:ascii="Arial" w:hAnsi="Arial" w:cs="Arial"/>
          <w:sz w:val="24"/>
          <w:szCs w:val="24"/>
        </w:rPr>
        <w:t xml:space="preserve"> was awarded a $5-million agreement to deliver the labelling program until May 31, 2027. </w:t>
      </w:r>
    </w:p>
    <w:sectPr w:rsidR="00D05DD6" w:rsidRPr="00D05DD6" w:rsidSect="0048657D">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720" w:footer="720" w:gutter="10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A132" w14:textId="77777777" w:rsidR="00D83790" w:rsidRDefault="00D83790" w:rsidP="00EB0C3C">
      <w:pPr>
        <w:spacing w:after="0" w:line="240" w:lineRule="auto"/>
      </w:pPr>
      <w:r>
        <w:separator/>
      </w:r>
    </w:p>
  </w:endnote>
  <w:endnote w:type="continuationSeparator" w:id="0">
    <w:p w14:paraId="2F7F637F" w14:textId="77777777" w:rsidR="00D83790" w:rsidRDefault="00D83790" w:rsidP="00EB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491" w14:textId="77777777" w:rsidR="00E01262" w:rsidRDefault="00E01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1DA2" w14:textId="5A2308A4" w:rsidR="00F16F4D" w:rsidRDefault="00271CFB">
    <w:pPr>
      <w:pStyle w:val="Footer"/>
    </w:pPr>
    <w:r>
      <w:rPr>
        <w:noProof/>
        <w:lang w:val="en-US"/>
      </w:rPr>
      <mc:AlternateContent>
        <mc:Choice Requires="wps">
          <w:drawing>
            <wp:anchor distT="0" distB="0" distL="114300" distR="114300" simplePos="0" relativeHeight="251664255" behindDoc="0" locked="0" layoutInCell="0" allowOverlap="1" wp14:anchorId="0D0F61DC" wp14:editId="54E3A4E2">
              <wp:simplePos x="0" y="0"/>
              <wp:positionH relativeFrom="page">
                <wp:posOffset>0</wp:posOffset>
              </wp:positionH>
              <wp:positionV relativeFrom="page">
                <wp:posOffset>9594850</wp:posOffset>
              </wp:positionV>
              <wp:extent cx="7772400" cy="273050"/>
              <wp:effectExtent l="0" t="0" r="0" b="12700"/>
              <wp:wrapNone/>
              <wp:docPr id="7" name="MSIPCM9bc34d4381be9d7950bf164f" descr="{&quot;HashCode&quot;:-154267878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C46BC" w14:textId="63F39A7A" w:rsidR="00271CFB" w:rsidRPr="006A130D" w:rsidRDefault="006A130D" w:rsidP="006A130D">
                          <w:pPr>
                            <w:spacing w:after="0"/>
                            <w:rPr>
                              <w:rFonts w:ascii="Calibri" w:hAnsi="Calibri" w:cs="Calibri"/>
                              <w:color w:val="000000"/>
                            </w:rPr>
                          </w:pPr>
                          <w:r w:rsidRPr="006A130D">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0F61DC" id="_x0000_t202" coordsize="21600,21600" o:spt="202" path="m,l,21600r21600,l21600,xe">
              <v:stroke joinstyle="miter"/>
              <v:path gradientshapeok="t" o:connecttype="rect"/>
            </v:shapetype>
            <v:shape id="MSIPCM9bc34d4381be9d7950bf164f" o:spid="_x0000_s1029" type="#_x0000_t202" alt="{&quot;HashCode&quot;:-1542678785,&quot;Height&quot;:792.0,&quot;Width&quot;:612.0,&quot;Placement&quot;:&quot;Footer&quot;,&quot;Index&quot;:&quot;Primary&quot;,&quot;Section&quot;:2,&quot;Top&quot;:0.0,&quot;Left&quot;:0.0}" style="position:absolute;margin-left:0;margin-top:755.5pt;width:612pt;height:21.5pt;z-index:251664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" o:allowincell="f" filled="f" stroked="f" strokeweight=".5pt">
              <v:textbox inset="20pt,0,,0">
                <w:txbxContent>
                  <w:p w14:paraId="3C6C46BC" w14:textId="63F39A7A" w:rsidR="00271CFB" w:rsidRPr="006A130D" w:rsidRDefault="006A130D" w:rsidP="006A130D">
                    <w:pPr>
                      <w:spacing w:after="0"/>
                      <w:rPr>
                        <w:rFonts w:ascii="Calibri" w:hAnsi="Calibri" w:cs="Calibri"/>
                        <w:color w:val="000000"/>
                      </w:rPr>
                    </w:pPr>
                    <w:r w:rsidRPr="006A130D">
                      <w:rPr>
                        <w:rFonts w:ascii="Calibri" w:hAnsi="Calibri" w:cs="Calibri"/>
                        <w:color w:val="000000"/>
                      </w:rPr>
                      <w:t>Classification: Protected A</w:t>
                    </w:r>
                  </w:p>
                </w:txbxContent>
              </v:textbox>
              <w10:wrap anchorx="page" anchory="page"/>
            </v:shape>
          </w:pict>
        </mc:Fallback>
      </mc:AlternateContent>
    </w:r>
    <w:r w:rsidR="00F16F4D">
      <w:rPr>
        <w:noProof/>
        <w:lang w:val="en-US"/>
      </w:rPr>
      <mc:AlternateContent>
        <mc:Choice Requires="wps">
          <w:drawing>
            <wp:anchor distT="0" distB="0" distL="114300" distR="114300" simplePos="0" relativeHeight="251664127" behindDoc="0" locked="0" layoutInCell="0" allowOverlap="1" wp14:anchorId="3BD21DA9" wp14:editId="2EF8B49B">
              <wp:simplePos x="0" y="0"/>
              <wp:positionH relativeFrom="page">
                <wp:posOffset>0</wp:posOffset>
              </wp:positionH>
              <wp:positionV relativeFrom="page">
                <wp:posOffset>9594850</wp:posOffset>
              </wp:positionV>
              <wp:extent cx="7772400" cy="273050"/>
              <wp:effectExtent l="0" t="0" r="0" b="12700"/>
              <wp:wrapNone/>
              <wp:docPr id="2" name="MSIPCM4c9444fa921b379606d49d1f"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21DC1" w14:textId="5D66CF93" w:rsidR="00F16F4D" w:rsidRPr="006A130D" w:rsidRDefault="006A130D" w:rsidP="006A130D">
                          <w:pPr>
                            <w:spacing w:after="0"/>
                            <w:rPr>
                              <w:rFonts w:ascii="Calibri" w:hAnsi="Calibri" w:cs="Calibri"/>
                              <w:color w:val="000000"/>
                            </w:rPr>
                          </w:pPr>
                          <w:r w:rsidRPr="006A130D">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BD21DA9" id="MSIPCM4c9444fa921b379606d49d1f" o:spid="_x0000_s1030" type="#_x0000_t202" alt="{&quot;HashCode&quot;:-1542678785,&quot;Height&quot;:792.0,&quot;Width&quot;:612.0,&quot;Placement&quot;:&quot;Footer&quot;,&quot;Index&quot;:&quot;Primary&quot;,&quot;Section&quot;:1,&quot;Top&quot;:0.0,&quot;Left&quot;:0.0}" style="position:absolute;margin-left:0;margin-top:755.5pt;width:612pt;height:21.5pt;z-index:2516641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rIQMAAD8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" o:allowincell="f" filled="f" stroked="f" strokeweight=".5pt">
              <v:textbox inset="20pt,0,,0">
                <w:txbxContent>
                  <w:p w14:paraId="3BD21DC1" w14:textId="5D66CF93" w:rsidR="00F16F4D" w:rsidRPr="006A130D" w:rsidRDefault="006A130D" w:rsidP="006A130D">
                    <w:pPr>
                      <w:spacing w:after="0"/>
                      <w:rPr>
                        <w:rFonts w:ascii="Calibri" w:hAnsi="Calibri" w:cs="Calibri"/>
                        <w:color w:val="000000"/>
                      </w:rPr>
                    </w:pPr>
                    <w:r w:rsidRPr="006A130D">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6577" w14:textId="77777777" w:rsidR="00E01262" w:rsidRDefault="00E0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5ACB" w14:textId="77777777" w:rsidR="00D83790" w:rsidRDefault="00D83790" w:rsidP="00EB0C3C">
      <w:pPr>
        <w:spacing w:after="0" w:line="240" w:lineRule="auto"/>
      </w:pPr>
      <w:r>
        <w:separator/>
      </w:r>
    </w:p>
  </w:footnote>
  <w:footnote w:type="continuationSeparator" w:id="0">
    <w:p w14:paraId="5F979E8E" w14:textId="77777777" w:rsidR="00D83790" w:rsidRDefault="00D83790" w:rsidP="00EB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D5B" w14:textId="77777777" w:rsidR="00AB6CE4" w:rsidRDefault="00AB6CE4">
    <w:pPr>
      <w:pStyle w:val="Header"/>
    </w:pPr>
    <w:r>
      <w:rPr>
        <w:noProof/>
        <w:lang w:val="en-US"/>
      </w:rPr>
      <w:drawing>
        <wp:inline distT="0" distB="0" distL="0" distR="0" wp14:anchorId="1E4E3179" wp14:editId="38CCA2BC">
          <wp:extent cx="1637414" cy="46029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01" cy="468023"/>
                  </a:xfrm>
                  <a:prstGeom prst="rect">
                    <a:avLst/>
                  </a:prstGeom>
                </pic:spPr>
              </pic:pic>
            </a:graphicData>
          </a:graphic>
        </wp:inline>
      </w:drawing>
    </w:r>
    <w:r>
      <w:rPr>
        <w:noProof/>
        <w:lang w:val="en-US"/>
      </w:rPr>
      <mc:AlternateContent>
        <mc:Choice Requires="wps">
          <w:drawing>
            <wp:anchor distT="0" distB="0" distL="114300" distR="114300" simplePos="0" relativeHeight="251664384" behindDoc="0" locked="0" layoutInCell="1" allowOverlap="1" wp14:anchorId="1D8BCD7B" wp14:editId="1756B097">
              <wp:simplePos x="0" y="0"/>
              <wp:positionH relativeFrom="column">
                <wp:posOffset>5199321</wp:posOffset>
              </wp:positionH>
              <wp:positionV relativeFrom="paragraph">
                <wp:posOffset>53163</wp:posOffset>
              </wp:positionV>
              <wp:extent cx="1750060" cy="4273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0060" cy="427355"/>
                      </a:xfrm>
                      <a:prstGeom prst="rect">
                        <a:avLst/>
                      </a:prstGeom>
                      <a:noFill/>
                      <a:ln>
                        <a:noFill/>
                      </a:ln>
                      <a:effectLst/>
                    </wps:spPr>
                    <wps:txbx>
                      <w:txbxContent>
                        <w:p w14:paraId="2ABD42CE" w14:textId="77777777" w:rsidR="00AB6CE4" w:rsidRPr="002B5931" w:rsidRDefault="00AB6CE4"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8BCD7B" id="_x0000_t202" coordsize="21600,21600" o:spt="202" path="m,l,21600r21600,l21600,xe">
              <v:stroke joinstyle="miter"/>
              <v:path gradientshapeok="t" o:connecttype="rect"/>
            </v:shapetype>
            <v:shape id="Text Box 3" o:spid="_x0000_s1027" type="#_x0000_t202" style="position:absolute;margin-left:409.4pt;margin-top:4.2pt;width:137.8pt;height:33.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" filled="f" stroked="f">
              <v:textbox style="mso-fit-shape-to-text:t">
                <w:txbxContent>
                  <w:p w14:paraId="2ABD42CE" w14:textId="77777777" w:rsidR="00AB6CE4" w:rsidRPr="002B5931" w:rsidRDefault="00AB6CE4"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4D6" w14:textId="77777777" w:rsidR="00E01262" w:rsidRDefault="00E01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1DA0" w14:textId="77777777" w:rsidR="00EB0C3C" w:rsidRDefault="004A081F">
    <w:pPr>
      <w:pStyle w:val="Header"/>
    </w:pPr>
    <w:r>
      <w:rPr>
        <w:noProof/>
        <w:lang w:val="en-US"/>
      </w:rPr>
      <w:drawing>
        <wp:inline distT="0" distB="0" distL="0" distR="0" wp14:anchorId="3BD21DA5" wp14:editId="3BD21DA6">
          <wp:extent cx="1637414" cy="46029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01" cy="468023"/>
                  </a:xfrm>
                  <a:prstGeom prst="rect">
                    <a:avLst/>
                  </a:prstGeom>
                </pic:spPr>
              </pic:pic>
            </a:graphicData>
          </a:graphic>
        </wp:inline>
      </w:drawing>
    </w:r>
    <w:r>
      <w:rPr>
        <w:noProof/>
        <w:lang w:val="en-US"/>
      </w:rPr>
      <mc:AlternateContent>
        <mc:Choice Requires="wps">
          <w:drawing>
            <wp:anchor distT="0" distB="0" distL="114300" distR="114300" simplePos="0" relativeHeight="251657216" behindDoc="0" locked="0" layoutInCell="1" allowOverlap="1" wp14:anchorId="3BD21DA7" wp14:editId="3BD21DA8">
              <wp:simplePos x="0" y="0"/>
              <wp:positionH relativeFrom="column">
                <wp:posOffset>5199321</wp:posOffset>
              </wp:positionH>
              <wp:positionV relativeFrom="paragraph">
                <wp:posOffset>53163</wp:posOffset>
              </wp:positionV>
              <wp:extent cx="1750060" cy="4273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0060" cy="427355"/>
                      </a:xfrm>
                      <a:prstGeom prst="rect">
                        <a:avLst/>
                      </a:prstGeom>
                      <a:noFill/>
                      <a:ln>
                        <a:noFill/>
                      </a:ln>
                      <a:effectLst/>
                    </wps:spPr>
                    <wps:txbx>
                      <w:txbxContent>
                        <w:p w14:paraId="3BD21DC0" w14:textId="77777777" w:rsidR="00EB0C3C" w:rsidRPr="002B5931" w:rsidRDefault="00EB0C3C"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D21DA7" id="_x0000_t202" coordsize="21600,21600" o:spt="202" path="m,l,21600r21600,l21600,xe">
              <v:stroke joinstyle="miter"/>
              <v:path gradientshapeok="t" o:connecttype="rect"/>
            </v:shapetype>
            <v:shape id="Text Box 6" o:spid="_x0000_s1028" type="#_x0000_t202" style="position:absolute;margin-left:409.4pt;margin-top:4.2pt;width:137.8pt;height:33.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" filled="f" stroked="f">
              <v:textbox style="mso-fit-shape-to-text:t">
                <w:txbxContent>
                  <w:p w14:paraId="3BD21DC0" w14:textId="77777777" w:rsidR="00EB0C3C" w:rsidRPr="002B5931" w:rsidRDefault="00EB0C3C"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CF0E" w14:textId="77777777" w:rsidR="00E01262" w:rsidRDefault="00E01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3097"/>
    <w:multiLevelType w:val="multilevel"/>
    <w:tmpl w:val="768A0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61698C"/>
    <w:multiLevelType w:val="hybridMultilevel"/>
    <w:tmpl w:val="796242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4077CA5"/>
    <w:multiLevelType w:val="hybridMultilevel"/>
    <w:tmpl w:val="55F4C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F"/>
    <w:rsid w:val="000816D5"/>
    <w:rsid w:val="000F2683"/>
    <w:rsid w:val="000F4E00"/>
    <w:rsid w:val="001063F5"/>
    <w:rsid w:val="00154CCC"/>
    <w:rsid w:val="00181B6A"/>
    <w:rsid w:val="001821E3"/>
    <w:rsid w:val="00186B95"/>
    <w:rsid w:val="0019221C"/>
    <w:rsid w:val="001B6CA8"/>
    <w:rsid w:val="001C7B19"/>
    <w:rsid w:val="001F5FC0"/>
    <w:rsid w:val="0022302F"/>
    <w:rsid w:val="00225706"/>
    <w:rsid w:val="002537AD"/>
    <w:rsid w:val="00254C6C"/>
    <w:rsid w:val="00271CFB"/>
    <w:rsid w:val="002A0202"/>
    <w:rsid w:val="002A1379"/>
    <w:rsid w:val="002A6B7E"/>
    <w:rsid w:val="002B5931"/>
    <w:rsid w:val="002B6E7B"/>
    <w:rsid w:val="002C35D6"/>
    <w:rsid w:val="002D1E9E"/>
    <w:rsid w:val="00310885"/>
    <w:rsid w:val="00325765"/>
    <w:rsid w:val="00331457"/>
    <w:rsid w:val="003433EB"/>
    <w:rsid w:val="00355AAB"/>
    <w:rsid w:val="003761C8"/>
    <w:rsid w:val="0039711F"/>
    <w:rsid w:val="003A11FC"/>
    <w:rsid w:val="003D3244"/>
    <w:rsid w:val="00433F84"/>
    <w:rsid w:val="0048657D"/>
    <w:rsid w:val="0049113F"/>
    <w:rsid w:val="004972AE"/>
    <w:rsid w:val="004A081F"/>
    <w:rsid w:val="004A3D4B"/>
    <w:rsid w:val="004D749F"/>
    <w:rsid w:val="004E38D3"/>
    <w:rsid w:val="004F1A7D"/>
    <w:rsid w:val="005011F5"/>
    <w:rsid w:val="00521D10"/>
    <w:rsid w:val="005246FD"/>
    <w:rsid w:val="00524A60"/>
    <w:rsid w:val="00535324"/>
    <w:rsid w:val="005C2C55"/>
    <w:rsid w:val="00602296"/>
    <w:rsid w:val="00614C21"/>
    <w:rsid w:val="00632082"/>
    <w:rsid w:val="00654ED7"/>
    <w:rsid w:val="00660155"/>
    <w:rsid w:val="006666F0"/>
    <w:rsid w:val="00682A94"/>
    <w:rsid w:val="00686176"/>
    <w:rsid w:val="00690010"/>
    <w:rsid w:val="0069061C"/>
    <w:rsid w:val="00694026"/>
    <w:rsid w:val="00695283"/>
    <w:rsid w:val="006A130D"/>
    <w:rsid w:val="006A6C69"/>
    <w:rsid w:val="006B1ED9"/>
    <w:rsid w:val="006F51DB"/>
    <w:rsid w:val="006F73C5"/>
    <w:rsid w:val="00712EAB"/>
    <w:rsid w:val="00764FFE"/>
    <w:rsid w:val="00766E98"/>
    <w:rsid w:val="00773988"/>
    <w:rsid w:val="007866B6"/>
    <w:rsid w:val="007873CF"/>
    <w:rsid w:val="007A10E9"/>
    <w:rsid w:val="007D0684"/>
    <w:rsid w:val="007D21CA"/>
    <w:rsid w:val="007D4462"/>
    <w:rsid w:val="007F2F71"/>
    <w:rsid w:val="007F7A0C"/>
    <w:rsid w:val="007F7B70"/>
    <w:rsid w:val="00884D73"/>
    <w:rsid w:val="0089245A"/>
    <w:rsid w:val="00894D7D"/>
    <w:rsid w:val="008965C4"/>
    <w:rsid w:val="008A42BB"/>
    <w:rsid w:val="008B6EB0"/>
    <w:rsid w:val="008D280C"/>
    <w:rsid w:val="008E73A8"/>
    <w:rsid w:val="008F7DFF"/>
    <w:rsid w:val="00924CB2"/>
    <w:rsid w:val="00952912"/>
    <w:rsid w:val="00972594"/>
    <w:rsid w:val="00991957"/>
    <w:rsid w:val="0099576A"/>
    <w:rsid w:val="009B36AE"/>
    <w:rsid w:val="00A03D06"/>
    <w:rsid w:val="00A31627"/>
    <w:rsid w:val="00A421E7"/>
    <w:rsid w:val="00A512E0"/>
    <w:rsid w:val="00A67C79"/>
    <w:rsid w:val="00AB6CE4"/>
    <w:rsid w:val="00AD7581"/>
    <w:rsid w:val="00B1219C"/>
    <w:rsid w:val="00B262A8"/>
    <w:rsid w:val="00B318D4"/>
    <w:rsid w:val="00B36F57"/>
    <w:rsid w:val="00B52C81"/>
    <w:rsid w:val="00B95D16"/>
    <w:rsid w:val="00BA00EA"/>
    <w:rsid w:val="00BB2807"/>
    <w:rsid w:val="00BB2F00"/>
    <w:rsid w:val="00BC0CC9"/>
    <w:rsid w:val="00BD3FD6"/>
    <w:rsid w:val="00C206CD"/>
    <w:rsid w:val="00C2348A"/>
    <w:rsid w:val="00C32294"/>
    <w:rsid w:val="00C36AD8"/>
    <w:rsid w:val="00C43484"/>
    <w:rsid w:val="00CB29DE"/>
    <w:rsid w:val="00CF104F"/>
    <w:rsid w:val="00D04090"/>
    <w:rsid w:val="00D05DD6"/>
    <w:rsid w:val="00D12CA7"/>
    <w:rsid w:val="00D16C5A"/>
    <w:rsid w:val="00D56081"/>
    <w:rsid w:val="00D60BFE"/>
    <w:rsid w:val="00D74E11"/>
    <w:rsid w:val="00D83790"/>
    <w:rsid w:val="00DB1051"/>
    <w:rsid w:val="00DB227E"/>
    <w:rsid w:val="00DF3A28"/>
    <w:rsid w:val="00E01262"/>
    <w:rsid w:val="00E31421"/>
    <w:rsid w:val="00E37A16"/>
    <w:rsid w:val="00E733BB"/>
    <w:rsid w:val="00E85533"/>
    <w:rsid w:val="00E97AC5"/>
    <w:rsid w:val="00EB0C3C"/>
    <w:rsid w:val="00ED6375"/>
    <w:rsid w:val="00EF4E54"/>
    <w:rsid w:val="00F003E4"/>
    <w:rsid w:val="00F0334D"/>
    <w:rsid w:val="00F16F4D"/>
    <w:rsid w:val="00F21005"/>
    <w:rsid w:val="00F50ADF"/>
    <w:rsid w:val="00F865EC"/>
    <w:rsid w:val="00F940B0"/>
    <w:rsid w:val="00FB2664"/>
    <w:rsid w:val="00FB345C"/>
    <w:rsid w:val="00FC2A87"/>
    <w:rsid w:val="00FF6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D21D7B"/>
  <w15:docId w15:val="{1147A60F-5516-4485-81EA-71E60F1C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A7"/>
  </w:style>
  <w:style w:type="paragraph" w:styleId="Heading1">
    <w:name w:val="heading 1"/>
    <w:basedOn w:val="Normal"/>
    <w:next w:val="Normal"/>
    <w:link w:val="Heading1Char"/>
    <w:uiPriority w:val="9"/>
    <w:qFormat/>
    <w:rsid w:val="004865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7D"/>
    <w:pPr>
      <w:ind w:left="720"/>
      <w:contextualSpacing/>
    </w:pPr>
  </w:style>
  <w:style w:type="character" w:customStyle="1" w:styleId="Heading1Char">
    <w:name w:val="Heading 1 Char"/>
    <w:basedOn w:val="DefaultParagraphFont"/>
    <w:link w:val="Heading1"/>
    <w:uiPriority w:val="9"/>
    <w:rsid w:val="0048657D"/>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8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7D"/>
    <w:rPr>
      <w:rFonts w:ascii="Tahoma" w:hAnsi="Tahoma" w:cs="Tahoma"/>
      <w:sz w:val="16"/>
      <w:szCs w:val="16"/>
    </w:rPr>
  </w:style>
  <w:style w:type="paragraph" w:styleId="Header">
    <w:name w:val="header"/>
    <w:basedOn w:val="Normal"/>
    <w:link w:val="HeaderChar"/>
    <w:uiPriority w:val="99"/>
    <w:unhideWhenUsed/>
    <w:rsid w:val="00EB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3C"/>
  </w:style>
  <w:style w:type="paragraph" w:styleId="Footer">
    <w:name w:val="footer"/>
    <w:basedOn w:val="Normal"/>
    <w:link w:val="FooterChar"/>
    <w:uiPriority w:val="99"/>
    <w:unhideWhenUsed/>
    <w:rsid w:val="00EB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3C"/>
  </w:style>
  <w:style w:type="character" w:styleId="Hyperlink">
    <w:name w:val="Hyperlink"/>
    <w:basedOn w:val="DefaultParagraphFont"/>
    <w:uiPriority w:val="99"/>
    <w:unhideWhenUsed/>
    <w:rsid w:val="00F940B0"/>
    <w:rPr>
      <w:color w:val="0000FF" w:themeColor="hyperlink"/>
      <w:u w:val="single"/>
    </w:rPr>
  </w:style>
  <w:style w:type="character" w:styleId="CommentReference">
    <w:name w:val="annotation reference"/>
    <w:basedOn w:val="DefaultParagraphFont"/>
    <w:uiPriority w:val="99"/>
    <w:semiHidden/>
    <w:unhideWhenUsed/>
    <w:rsid w:val="00D12CA7"/>
    <w:rPr>
      <w:sz w:val="16"/>
      <w:szCs w:val="16"/>
    </w:rPr>
  </w:style>
  <w:style w:type="paragraph" w:styleId="CommentText">
    <w:name w:val="annotation text"/>
    <w:basedOn w:val="Normal"/>
    <w:link w:val="CommentTextChar"/>
    <w:uiPriority w:val="99"/>
    <w:semiHidden/>
    <w:unhideWhenUsed/>
    <w:rsid w:val="00D12CA7"/>
    <w:pPr>
      <w:spacing w:line="240" w:lineRule="auto"/>
    </w:pPr>
    <w:rPr>
      <w:sz w:val="20"/>
      <w:szCs w:val="20"/>
    </w:rPr>
  </w:style>
  <w:style w:type="character" w:customStyle="1" w:styleId="CommentTextChar">
    <w:name w:val="Comment Text Char"/>
    <w:basedOn w:val="DefaultParagraphFont"/>
    <w:link w:val="CommentText"/>
    <w:uiPriority w:val="99"/>
    <w:semiHidden/>
    <w:rsid w:val="00D12CA7"/>
    <w:rPr>
      <w:sz w:val="20"/>
      <w:szCs w:val="20"/>
    </w:rPr>
  </w:style>
  <w:style w:type="paragraph" w:styleId="CommentSubject">
    <w:name w:val="annotation subject"/>
    <w:basedOn w:val="CommentText"/>
    <w:next w:val="CommentText"/>
    <w:link w:val="CommentSubjectChar"/>
    <w:uiPriority w:val="99"/>
    <w:semiHidden/>
    <w:unhideWhenUsed/>
    <w:rsid w:val="00D12CA7"/>
    <w:rPr>
      <w:b/>
      <w:bCs/>
    </w:rPr>
  </w:style>
  <w:style w:type="character" w:customStyle="1" w:styleId="CommentSubjectChar">
    <w:name w:val="Comment Subject Char"/>
    <w:basedOn w:val="CommentTextChar"/>
    <w:link w:val="CommentSubject"/>
    <w:uiPriority w:val="99"/>
    <w:semiHidden/>
    <w:rsid w:val="00D12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2924">
      <w:bodyDiv w:val="1"/>
      <w:marLeft w:val="0"/>
      <w:marRight w:val="0"/>
      <w:marTop w:val="0"/>
      <w:marBottom w:val="0"/>
      <w:divBdr>
        <w:top w:val="none" w:sz="0" w:space="0" w:color="auto"/>
        <w:left w:val="none" w:sz="0" w:space="0" w:color="auto"/>
        <w:bottom w:val="none" w:sz="0" w:space="0" w:color="auto"/>
        <w:right w:val="none" w:sz="0" w:space="0" w:color="auto"/>
      </w:divBdr>
    </w:div>
    <w:div w:id="966591983">
      <w:bodyDiv w:val="1"/>
      <w:marLeft w:val="0"/>
      <w:marRight w:val="0"/>
      <w:marTop w:val="0"/>
      <w:marBottom w:val="0"/>
      <w:divBdr>
        <w:top w:val="none" w:sz="0" w:space="0" w:color="auto"/>
        <w:left w:val="none" w:sz="0" w:space="0" w:color="auto"/>
        <w:bottom w:val="none" w:sz="0" w:space="0" w:color="auto"/>
        <w:right w:val="none" w:sz="0" w:space="0" w:color="auto"/>
      </w:divBdr>
    </w:div>
    <w:div w:id="1233782548">
      <w:bodyDiv w:val="1"/>
      <w:marLeft w:val="0"/>
      <w:marRight w:val="0"/>
      <w:marTop w:val="0"/>
      <w:marBottom w:val="0"/>
      <w:divBdr>
        <w:top w:val="none" w:sz="0" w:space="0" w:color="auto"/>
        <w:left w:val="none" w:sz="0" w:space="0" w:color="auto"/>
        <w:bottom w:val="none" w:sz="0" w:space="0" w:color="auto"/>
        <w:right w:val="none" w:sz="0" w:space="0" w:color="auto"/>
      </w:divBdr>
    </w:div>
    <w:div w:id="17647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Mode="External" Target="https://youtu.be/7cqS65axHRI" Type="http://schemas.openxmlformats.org/officeDocument/2006/relationships/hyperlink" Id="rId13"></Relationship><Relationship Target="header2.xml" Type="http://schemas.openxmlformats.org/officeDocument/2006/relationships/header" Id="rId18"></Relationship><Relationship Target="../customXml/item3.xml" Type="http://schemas.openxmlformats.org/officeDocument/2006/relationships/customXml" Id="rId3"></Relationship><Relationship Target="footer2.xml" Type="http://schemas.openxmlformats.org/officeDocument/2006/relationships/footer" Id="rId21"></Relationship><Relationship Target="settings.xml" Type="http://schemas.openxmlformats.org/officeDocument/2006/relationships/settings" Id="rId7"></Relationship><Relationship TargetMode="External" Target="http://www.madeinalberta.co" Type="http://schemas.openxmlformats.org/officeDocument/2006/relationships/hyperlink" Id="rId12"></Relationship><Relationship TargetMode="External" Target="mailto:mackenzie.blyth@gov.ab.ca" Type="http://schemas.openxmlformats.org/officeDocument/2006/relationships/hyperlink" Id="rId17"></Relationship><Relationship Target="theme/theme1.xml" Type="http://schemas.openxmlformats.org/officeDocument/2006/relationships/theme" Id="rId25"></Relationship><Relationship Target="../customXml/item2.xml" Type="http://schemas.openxmlformats.org/officeDocument/2006/relationships/customXml" Id="rId2"></Relationship><Relationship TargetMode="External" Target="https://youtu.be/7cqS65axHRI" Type="http://schemas.openxmlformats.org/officeDocument/2006/relationships/hyperlink" Id="rId16"></Relationship><Relationship Target="footer1.xml" Type="http://schemas.openxmlformats.org/officeDocument/2006/relationships/footer" Id="rId20"></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fontTable.xml" Type="http://schemas.openxmlformats.org/officeDocument/2006/relationships/fontTable" Id="rId24"></Relationship><Relationship Target="numbering.xml" Type="http://schemas.openxmlformats.org/officeDocument/2006/relationships/numbering" Id="rId5"></Relationship><Relationship TargetMode="External" Target="http://www.madeinalberta.co" Type="http://schemas.openxmlformats.org/officeDocument/2006/relationships/hyperlink" Id="rId15"></Relationship><Relationship Target="footer3.xml" Type="http://schemas.openxmlformats.org/officeDocument/2006/relationships/footer" Id="rId23"></Relationship><Relationship Target="endnotes.xml" Type="http://schemas.openxmlformats.org/officeDocument/2006/relationships/endnotes" Id="rId10"></Relationship><Relationship Target="header3.xml" Type="http://schemas.openxmlformats.org/officeDocument/2006/relationships/header" Id="rId19"></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Mode="External" Target="mailto:mackenzie.blyth@gov.ab.ca" Type="http://schemas.openxmlformats.org/officeDocument/2006/relationships/hyperlink" Id="rId14"></Relationship><Relationship Target="header4.xml" Type="http://schemas.openxmlformats.org/officeDocument/2006/relationships/header" Id="rId22"></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rchibald\Download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095A250D8C9458DA38F4C5ACF8240" ma:contentTypeVersion="68" ma:contentTypeDescription="Create a new document." ma:contentTypeScope="" ma:versionID="0e0a64b0150122e65507818b81846bd5">
  <xsd:schema xmlns:xsd="http://www.w3.org/2001/XMLSchema" xmlns:xs="http://www.w3.org/2001/XMLSchema" xmlns:p="http://schemas.microsoft.com/office/2006/metadata/properties" xmlns:ns1="http://schemas.microsoft.com/sharepoint/v3" xmlns:ns2="0d55d5a9-fb19-48c4-ba03-07e36e9a8403" xmlns:ns3="66a61d82-1633-4e36-b205-f28af5a34a70" xmlns:ns4="http://schemas.microsoft.com/sharepoint/v4" targetNamespace="http://schemas.microsoft.com/office/2006/metadata/properties" ma:root="true" ma:fieldsID="260c2e3063c607b51658152db1668387" ns1:_="" ns2:_="" ns3:_="" ns4:_="">
    <xsd:import namespace="http://schemas.microsoft.com/sharepoint/v3"/>
    <xsd:import namespace="0d55d5a9-fb19-48c4-ba03-07e36e9a8403"/>
    <xsd:import namespace="66a61d82-1633-4e36-b205-f28af5a34a70"/>
    <xsd:import namespace="http://schemas.microsoft.com/sharepoint/v4"/>
    <xsd:element name="properties">
      <xsd:complexType>
        <xsd:sequence>
          <xsd:element name="documentManagement">
            <xsd:complexType>
              <xsd:all>
                <xsd:element ref="ns2:Ministry1" minOccurs="0"/>
                <xsd:element ref="ns1:DocumentSetDescription" minOccurs="0"/>
                <xsd:element ref="ns2:CPE_x0020_topic" minOccurs="0"/>
                <xsd:element ref="ns2:CPE_x0020_sub-topic" minOccurs="0"/>
                <xsd:element ref="ns2:CPE_x0020_document_x0020_group" minOccurs="0"/>
                <xsd:element ref="ns1:PublishingStartDate" minOccurs="0"/>
                <xsd:element ref="ns1:PublishingExpirationDate" minOccurs="0"/>
                <xsd:element ref="ns3:SharedWithUsers" minOccurs="0"/>
                <xsd:element ref="ns4:IconOverlay" minOccurs="0"/>
                <xsd:element ref="ns3: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 nillable="true" ma:displayName="Description" ma:description="A description of the Document Set" ma:internalName="DocumentSetDescription" ma:readOnly="false">
      <xsd:simpleType>
        <xsd:restriction base="dms:Note"/>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55d5a9-fb19-48c4-ba03-07e36e9a8403" elementFormDefault="qualified">
    <xsd:import namespace="http://schemas.microsoft.com/office/2006/documentManagement/types"/>
    <xsd:import namespace="http://schemas.microsoft.com/office/infopath/2007/PartnerControls"/>
    <xsd:element name="Ministry1" ma:index="2" nillable="true" ma:displayName="Ministry" ma:format="Dropdown" ma:internalName="Ministry1" ma:readOnly="false">
      <xsd:simpleType>
        <xsd:restriction base="dms:Choice">
          <xsd:enumeration value="Advanced Education"/>
          <xsd:enumeration value="Agriculture and Forestry"/>
          <xsd:enumeration value="Children’s Services"/>
          <xsd:enumeration value="Community and Social Services"/>
          <xsd:enumeration value="Communications and Public Engagement"/>
          <xsd:enumeration value="Culture, Multiculturalism and Status of Women"/>
          <xsd:enumeration value="Economic Development, Trade and Tourism"/>
          <xsd:enumeration value="Education"/>
          <xsd:enumeration value="Energy"/>
          <xsd:enumeration value="Environment and Parks"/>
          <xsd:enumeration value="Executive Council and Intergovernmental Relations"/>
          <xsd:enumeration value="Health"/>
          <xsd:enumeration value="Indigenous Relations"/>
          <xsd:enumeration value="Infrastructure"/>
          <xsd:enumeration value="Justice and Solicitor General"/>
          <xsd:enumeration value="Labour and Immigration"/>
          <xsd:enumeration value="Mental Health and Addictions"/>
          <xsd:enumeration value="Municipal Affairs"/>
          <xsd:enumeration value="Natural Gas"/>
          <xsd:enumeration value="Premier’s Office"/>
          <xsd:enumeration value="Public Service Commission"/>
          <xsd:enumeration value="Red Tape Reduction"/>
          <xsd:enumeration value="Seniors and Housing"/>
          <xsd:enumeration value="Service Alberta"/>
          <xsd:enumeration value="Transportation"/>
          <xsd:enumeration value="Treasury Board and Finance"/>
        </xsd:restriction>
      </xsd:simpleType>
    </xsd:element>
    <xsd:element name="CPE_x0020_topic" ma:index="4" nillable="true" ma:displayName="CPE topic" ma:description="Select a primary topic to classify this resource" ma:format="Dropdown" ma:internalName="CPE_x0020_topic">
      <xsd:simpleType>
        <xsd:restriction base="dms:Choice">
          <xsd:enumeration value="Advertising and media buying"/>
          <xsd:enumeration value="Briefing notes"/>
          <xsd:enumeration value="Communications planning"/>
          <xsd:enumeration value="Corporate documents"/>
          <xsd:enumeration value="CPE Policies"/>
          <xsd:enumeration value="Engagement and research"/>
          <xsd:enumeration value="Event planning"/>
          <xsd:enumeration value="Graphic design"/>
          <xsd:enumeration value="Media relations"/>
          <xsd:enumeration value="Social media"/>
          <xsd:enumeration value="Speechwriting"/>
          <xsd:enumeration value="Standing offers"/>
          <xsd:enumeration value="Translation"/>
          <xsd:enumeration value="Web"/>
        </xsd:restriction>
      </xsd:simpleType>
    </xsd:element>
    <xsd:element name="CPE_x0020_sub-topic" ma:index="5" nillable="true" ma:displayName="CPE sub-topic" ma:format="Dropdown" ma:internalName="CPE_x0020_sub_x002d_topic0">
      <xsd:simpleType>
        <xsd:restriction base="dms:Choice">
          <xsd:enumeration value="Coding and account codes"/>
          <xsd:enumeration value="Contract forms"/>
          <xsd:enumeration value="Expense Claims and Pcards"/>
          <xsd:enumeration value="Expenditure Officers and EO Training"/>
          <xsd:enumeration value="Financial Procedures for Administrative Staff"/>
          <xsd:enumeration value="Procurement forms"/>
        </xsd:restriction>
      </xsd:simpleType>
    </xsd:element>
    <xsd:element name="CPE_x0020_document_x0020_group" ma:index="6" nillable="true" ma:displayName="CPE document group" ma:format="RadioButtons" ma:internalName="CPE_x0020_document_x0020_group">
      <xsd:simpleType>
        <xsd:restriction base="dms:Choice">
          <xsd:enumeration value="Forms"/>
          <xsd:enumeration value="Media contact lists"/>
          <xsd:enumeration value="Polices"/>
          <xsd:enumeration value="Related processes"/>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66a61d82-1633-4e36-b205-f28af5a34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1" ma:index="17" nillable="true" ma:displayName="Order" ma:decimals="0" ma:internalName="Order1" ma:readOnly="false"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PublishingExpirationDate xmlns="http://schemas.microsoft.com/sharepoint/v3" xsi:nil="true"/>
    <PublishingStartDate xmlns="http://schemas.microsoft.com/sharepoint/v3" xsi:nil="true"/>
    <Ministry1 xmlns="0d55d5a9-fb19-48c4-ba03-07e36e9a8403" xsi:nil="true"/>
    <CPE_x0020_document_x0020_group xmlns="0d55d5a9-fb19-48c4-ba03-07e36e9a8403">Templates</CPE_x0020_document_x0020_group>
    <CPE_x0020_topic xmlns="0d55d5a9-fb19-48c4-ba03-07e36e9a8403">Media relations</CPE_x0020_topic>
    <IconOverlay xmlns="http://schemas.microsoft.com/sharepoint/v4" xsi:nil="true"/>
    <Order1 xmlns="66a61d82-1633-4e36-b205-f28af5a34a70" xsi:nil="true"/>
    <CPE_x0020_sub-topic xmlns="0d55d5a9-fb19-48c4-ba03-07e36e9a84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C397-9A72-431D-B8ED-4BC7FAB7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55d5a9-fb19-48c4-ba03-07e36e9a8403"/>
    <ds:schemaRef ds:uri="66a61d82-1633-4e36-b205-f28af5a34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6EAA1-78F0-466A-A570-A1B0CEB2698D}">
  <ds:schemaRefs>
    <ds:schemaRef ds:uri="http://purl.org/dc/terms/"/>
    <ds:schemaRef ds:uri="0d55d5a9-fb19-48c4-ba03-07e36e9a8403"/>
    <ds:schemaRef ds:uri="http://schemas.microsoft.com/office/2006/documentManagement/types"/>
    <ds:schemaRef ds:uri="http://schemas.microsoft.com/sharepoint/v4"/>
    <ds:schemaRef ds:uri="http://schemas.openxmlformats.org/package/2006/metadata/core-properties"/>
    <ds:schemaRef ds:uri="http://purl.org/dc/elements/1.1/"/>
    <ds:schemaRef ds:uri="66a61d82-1633-4e36-b205-f28af5a34a70"/>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6D8AF6-2DC1-4406-A5AC-4A2B5001FDC9}">
  <ds:schemaRefs>
    <ds:schemaRef ds:uri="http://schemas.microsoft.com/sharepoint/v3/contenttype/forms"/>
  </ds:schemaRefs>
</ds:datastoreItem>
</file>

<file path=customXml/itemProps4.xml><?xml version="1.0" encoding="utf-8"?>
<ds:datastoreItem xmlns:ds="http://schemas.openxmlformats.org/officeDocument/2006/customXml" ds:itemID="{76519316-AE1A-4D8E-89F7-25C77997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Template.dotx</Template>
  <TotalTime>33</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heather.archibald</dc:creator>
  <cp:keywords/>
  <dc:description/>
  <cp:lastModifiedBy>Jeanna Friedley</cp:lastModifiedBy>
  <cp:revision>17</cp:revision>
  <dcterms:created xsi:type="dcterms:W3CDTF">2023-03-13T19:41:00Z</dcterms:created>
  <dcterms:modified xsi:type="dcterms:W3CDTF">2023-03-23T16:15:00Z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0x010100697095A250D8C9458DA38F4C5ACF8240</vt:lpwstr>
  </property>
  <property fmtid="{D5CDD505-2E9C-101B-9397-08002B2CF9AE}" pid="3" name="_dlc_DocIdItemGuid">
    <vt:lpwstr>e11d1f4b-1d83-4085-8994-cd28be580ab4</vt:lpwstr>
  </property>
  <property fmtid="{D5CDD505-2E9C-101B-9397-08002B2CF9AE}" pid="4" name="Service Desk Root URL">
    <vt:lpwstr/>
  </property>
  <property fmtid="{D5CDD505-2E9C-101B-9397-08002B2CF9AE}" pid="5" name="URL">
    <vt:lpwstr/>
  </property>
  <property fmtid="{D5CDD505-2E9C-101B-9397-08002B2CF9AE}" pid="6" name="Alberta.ca topics and sub-topics">
    <vt:lpwstr/>
  </property>
  <property fmtid="{D5CDD505-2E9C-101B-9397-08002B2CF9AE}" pid="7" name="Category">
    <vt:lpwstr/>
  </property>
  <property fmtid="{D5CDD505-2E9C-101B-9397-08002B2CF9AE}" pid="8" name="ab27005c41574110b6467eee1393f089">
    <vt:lpwstr/>
  </property>
  <property fmtid="{D5CDD505-2E9C-101B-9397-08002B2CF9AE}" pid="9" name="Publication type">
    <vt:lpwstr/>
  </property>
  <property fmtid="{D5CDD505-2E9C-101B-9397-08002B2CF9AE}" pid="10" name="Document status">
    <vt:lpwstr/>
  </property>
  <property fmtid="{D5CDD505-2E9C-101B-9397-08002B2CF9AE}" pid="11" name="ec147b5b22d04ed096ddfe064557f7ed">
    <vt:lpwstr/>
  </property>
  <property fmtid="{D5CDD505-2E9C-101B-9397-08002B2CF9AE}" pid="12" name="If no, please provide an explanation">
    <vt:lpwstr/>
  </property>
  <property fmtid="{D5CDD505-2E9C-101B-9397-08002B2CF9AE}" pid="13" name="wic_System_Copyright">
    <vt:lpwstr/>
  </property>
  <property fmtid="{D5CDD505-2E9C-101B-9397-08002B2CF9AE}" pid="14" name="Publication format">
    <vt:lpwstr/>
  </property>
  <property fmtid="{D5CDD505-2E9C-101B-9397-08002B2CF9AE}" pid="15" name="TaxCatchAll">
    <vt:lpwstr/>
  </property>
  <property fmtid="{D5CDD505-2E9C-101B-9397-08002B2CF9AE}" pid="16" name="j9f47a0ad2234993b3f30509e16d7042">
    <vt:lpwstr/>
  </property>
  <property fmtid="{D5CDD505-2E9C-101B-9397-08002B2CF9AE}" pid="17" name="Resource Type">
    <vt:lpwstr/>
  </property>
  <property fmtid="{D5CDD505-2E9C-101B-9397-08002B2CF9AE}" pid="18" name="License">
    <vt:lpwstr/>
  </property>
  <property fmtid="{D5CDD505-2E9C-101B-9397-08002B2CF9AE}" pid="19" name="Destination URL">
    <vt:lpwstr/>
  </property>
  <property fmtid="{D5CDD505-2E9C-101B-9397-08002B2CF9AE}" pid="20" name="Update frequency">
    <vt:lpwstr/>
  </property>
  <property fmtid="{D5CDD505-2E9C-101B-9397-08002B2CF9AE}" pid="21" name="SeoBrowserTitle">
    <vt:lpwstr/>
  </property>
  <property fmtid="{D5CDD505-2E9C-101B-9397-08002B2CF9AE}" pid="22" name="SeoKeywords">
    <vt:lpwstr/>
  </property>
  <property fmtid="{D5CDD505-2E9C-101B-9397-08002B2CF9AE}" pid="23" name="PublishingRollupImage">
    <vt:lpwstr/>
  </property>
  <property fmtid="{D5CDD505-2E9C-101B-9397-08002B2CF9AE}" pid="24" name="PublishingContactEmail">
    <vt:lpwstr/>
  </property>
  <property fmtid="{D5CDD505-2E9C-101B-9397-08002B2CF9AE}" pid="25" name="SeoMetaDescription">
    <vt:lpwstr/>
  </property>
  <property fmtid="{D5CDD505-2E9C-101B-9397-08002B2CF9AE}" pid="26" name="PublishingVariationRelationshipLinkFieldID">
    <vt:lpwstr>, </vt:lpwstr>
  </property>
  <property fmtid="{D5CDD505-2E9C-101B-9397-08002B2CF9AE}" pid="27" name="Audience">
    <vt:lpwstr/>
  </property>
  <property fmtid="{D5CDD505-2E9C-101B-9397-08002B2CF9AE}" pid="28" name="PublishingContactPicture">
    <vt:lpwstr/>
  </property>
  <property fmtid="{D5CDD505-2E9C-101B-9397-08002B2CF9AE}" pid="29" name="PublishingContactName">
    <vt:lpwstr/>
  </property>
  <property fmtid="{D5CDD505-2E9C-101B-9397-08002B2CF9AE}" pid="30" name="Comments">
    <vt:lpwstr/>
  </property>
  <property fmtid="{D5CDD505-2E9C-101B-9397-08002B2CF9AE}" pid="31" name="PublishingPageLayout">
    <vt:lpwstr/>
  </property>
  <property fmtid="{D5CDD505-2E9C-101B-9397-08002B2CF9AE}" pid="39" name="MSIP_Label_abf2ea38-542c-4b75-bd7d-582ec36a519f_Enabled">
    <vt:lpwstr>true</vt:lpwstr>
  </property>
  <property fmtid="{D5CDD505-2E9C-101B-9397-08002B2CF9AE}" pid="40" name="MSIP_Label_abf2ea38-542c-4b75-bd7d-582ec36a519f_SetDate">
    <vt:lpwstr>2023-03-23T16:15:40Z</vt:lpwstr>
  </property>
  <property fmtid="{D5CDD505-2E9C-101B-9397-08002B2CF9AE}" pid="41" name="MSIP_Label_abf2ea38-542c-4b75-bd7d-582ec36a519f_Method">
    <vt:lpwstr>Standard</vt:lpwstr>
  </property>
  <property fmtid="{D5CDD505-2E9C-101B-9397-08002B2CF9AE}" pid="42" name="MSIP_Label_abf2ea38-542c-4b75-bd7d-582ec36a519f_Name">
    <vt:lpwstr>Protected A</vt:lpwstr>
  </property>
  <property fmtid="{D5CDD505-2E9C-101B-9397-08002B2CF9AE}" pid="43" name="MSIP_Label_abf2ea38-542c-4b75-bd7d-582ec36a519f_SiteId">
    <vt:lpwstr>2bb51c06-af9b-42c5-8bf5-3c3b7b10850b</vt:lpwstr>
  </property>
  <property fmtid="{D5CDD505-2E9C-101B-9397-08002B2CF9AE}" pid="44" name="MSIP_Label_abf2ea38-542c-4b75-bd7d-582ec36a519f_ActionId">
    <vt:lpwstr>00c527df-5b47-4c83-9e5b-65332ff1c951</vt:lpwstr>
  </property>
  <property fmtid="{D5CDD505-2E9C-101B-9397-08002B2CF9AE}" pid="45" name="MSIP_Label_abf2ea38-542c-4b75-bd7d-582ec36a519f_ContentBits">
    <vt:lpwstr>2</vt:lpwstr>
  </property>
  <property fmtid="{D5CDD505-2E9C-101B-9397-08002B2CF9AE}" pid="46" name="DISdDocName">
    <vt:lpwstr>AGUCMINT-8680952</vt:lpwstr>
  </property>
  <property fmtid="{D5CDD505-2E9C-101B-9397-08002B2CF9AE}" pid="47" name="DISProperties">
    <vt:lpwstr>DISdDocName,DIScgiUrl,DISdUser,DISdID,DISidcName,DISTaskPaneUrl</vt:lpwstr>
  </property>
  <property fmtid="{D5CDD505-2E9C-101B-9397-08002B2CF9AE}" pid="48" name="DIScgiUrl">
    <vt:lpwstr>http://agucm.agric.gov.ab.ca/cs/idcplg</vt:lpwstr>
  </property>
  <property fmtid="{D5CDD505-2E9C-101B-9397-08002B2CF9AE}" pid="49" name="DISdUser">
    <vt:lpwstr>jeanna.friedley</vt:lpwstr>
  </property>
  <property fmtid="{D5CDD505-2E9C-101B-9397-08002B2CF9AE}" pid="50" name="DISdID">
    <vt:lpwstr>9155657</vt:lpwstr>
  </property>
  <property fmtid="{D5CDD505-2E9C-101B-9397-08002B2CF9AE}" pid="51" name="DISidcName">
    <vt:lpwstr>agucmintprod</vt:lpwstr>
  </property>
  <property fmtid="{D5CDD505-2E9C-101B-9397-08002B2CF9AE}" pid="52" name="DISTaskPaneUrl">
    <vt:lpwstr>http://agucm.agric.gov.ab.ca/cs/idcplg?IdcService=DESKTOP_DOC_INFO&amp;dDocName=AGUCMINT-8680952&amp;dID=9155657&amp;ClientControlled=DocMan,taskpane&amp;coreContentOnly=1</vt:lpwstr>
  </property>
</Properties>
</file>